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BC43" w14:textId="2BF04B47" w:rsidR="0023453D" w:rsidRPr="00844312" w:rsidRDefault="00A57E74" w:rsidP="00844312">
      <w:pPr>
        <w:pStyle w:val="DocTitle"/>
      </w:pPr>
      <w:r w:rsidRPr="00844312">
        <w:t xml:space="preserve">Programme </w:t>
      </w:r>
      <w:r w:rsidR="0023453D" w:rsidRPr="00844312">
        <w:t>Change Form</w:t>
      </w:r>
      <w:r w:rsidR="00844312" w:rsidRPr="00844312">
        <w:t xml:space="preserve">: </w:t>
      </w:r>
      <w:r w:rsidR="00844312" w:rsidRPr="00844312">
        <w:t>proposed change of programme title</w:t>
      </w:r>
      <w:r w:rsidR="00AE035D">
        <w:t>.</w:t>
      </w:r>
    </w:p>
    <w:p w14:paraId="0D51C344" w14:textId="77777777" w:rsidR="00844312" w:rsidRDefault="00844312" w:rsidP="00A57E74">
      <w:pPr>
        <w:pStyle w:val="Heading3"/>
        <w:rPr>
          <w:rStyle w:val="Strong"/>
        </w:rPr>
      </w:pPr>
      <w:r w:rsidRPr="00844312">
        <w:rPr>
          <w:rStyle w:val="Strong"/>
        </w:rPr>
        <w:t>Th</w:t>
      </w:r>
      <w:r>
        <w:rPr>
          <w:rStyle w:val="Strong"/>
        </w:rPr>
        <w:t>is</w:t>
      </w:r>
      <w:r w:rsidRPr="00844312">
        <w:rPr>
          <w:rStyle w:val="Strong"/>
        </w:rPr>
        <w:t xml:space="preserve"> form should be used only if the proposed change of title does not involve any change to the programme content aims or learning outcomes (for example, if this is a change proposed primarily for marketing purposes). </w:t>
      </w:r>
    </w:p>
    <w:p w14:paraId="071F71F2" w14:textId="054A4550" w:rsidR="00844312" w:rsidRDefault="00844312" w:rsidP="00A57E74">
      <w:pPr>
        <w:pStyle w:val="Heading3"/>
        <w:rPr>
          <w:rStyle w:val="Strong"/>
        </w:rPr>
      </w:pPr>
      <w:r w:rsidRPr="00844312">
        <w:rPr>
          <w:rStyle w:val="Strong"/>
        </w:rPr>
        <w:t>If the title change forms part of a broader set of programme changes this will be classified as a major change and you should complete the Programme Review Process.</w:t>
      </w:r>
    </w:p>
    <w:p w14:paraId="2C318DEB" w14:textId="1908F158" w:rsidR="0023453D" w:rsidRPr="00A57E74" w:rsidRDefault="0023453D" w:rsidP="00A57E74">
      <w:pPr>
        <w:pStyle w:val="Heading3"/>
        <w:rPr>
          <w:rStyle w:val="Strong"/>
        </w:rPr>
      </w:pPr>
      <w:r w:rsidRPr="00A57E74">
        <w:rPr>
          <w:rStyle w:val="Strong"/>
        </w:rPr>
        <w:t xml:space="preserve">A Revised </w:t>
      </w:r>
      <w:r w:rsidR="00A57E74" w:rsidRPr="00A57E74">
        <w:rPr>
          <w:rStyle w:val="Strong"/>
        </w:rPr>
        <w:t xml:space="preserve">Programme Specification </w:t>
      </w:r>
      <w:r w:rsidRPr="00A57E74">
        <w:rPr>
          <w:rStyle w:val="Strong"/>
        </w:rPr>
        <w:t>with proposed amendments marked as ‘track changes’</w:t>
      </w:r>
      <w:r w:rsidR="00A57E74" w:rsidRPr="00A57E74">
        <w:rPr>
          <w:rStyle w:val="Strong"/>
        </w:rPr>
        <w:t xml:space="preserve"> and (where appropriate) </w:t>
      </w:r>
      <w:r w:rsidR="00A57E74" w:rsidRPr="00A57E74">
        <w:rPr>
          <w:b/>
          <w:bCs/>
        </w:rPr>
        <w:t>Module profiles for all modules to which amendments are proposed (marked with ‘track changes’) and all new modules</w:t>
      </w:r>
      <w:r w:rsidRPr="00A57E74">
        <w:rPr>
          <w:rStyle w:val="Strong"/>
        </w:rPr>
        <w:t xml:space="preserve"> should be attached to this form (unless changes are made in the Curriculum Management System).</w:t>
      </w:r>
    </w:p>
    <w:p w14:paraId="2E39E2F6" w14:textId="262C274A" w:rsidR="00CD448B" w:rsidRDefault="00844312" w:rsidP="000871C4">
      <w:pPr>
        <w:pStyle w:val="Heading1"/>
      </w:pPr>
      <w:r>
        <w:t xml:space="preserve">Programme </w:t>
      </w:r>
      <w:r w:rsidR="00CD448B" w:rsidRPr="007D1364">
        <w:t>details</w:t>
      </w:r>
    </w:p>
    <w:p w14:paraId="3A474D04" w14:textId="7E244BAF" w:rsidR="000F1D8B" w:rsidRDefault="000F1D8B" w:rsidP="000871C4">
      <w:pPr>
        <w:rPr>
          <w:lang w:eastAsia="zh-CN"/>
        </w:rPr>
      </w:pPr>
      <w:r>
        <w:rPr>
          <w:lang w:eastAsia="zh-CN"/>
        </w:rPr>
        <w:t xml:space="preserve">School: </w:t>
      </w:r>
      <w:sdt>
        <w:sdtPr>
          <w:rPr>
            <w:lang w:eastAsia="zh-CN"/>
          </w:rPr>
          <w:id w:val="603840041"/>
          <w:placeholder>
            <w:docPart w:val="DefaultPlaceholder_-1854013440"/>
          </w:placeholder>
          <w:showingPlcHdr/>
        </w:sdtPr>
        <w:sdtEndPr/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46C48C36" w14:textId="39B61C88" w:rsidR="000F1D8B" w:rsidRPr="00A57E74" w:rsidRDefault="00844312" w:rsidP="000871C4">
      <w:pPr>
        <w:rPr>
          <w:szCs w:val="24"/>
          <w:lang w:eastAsia="zh-CN"/>
        </w:rPr>
      </w:pPr>
      <w:r>
        <w:rPr>
          <w:rFonts w:cs="Arial"/>
          <w:bCs/>
          <w:szCs w:val="24"/>
        </w:rPr>
        <w:t>Current q</w:t>
      </w:r>
      <w:r w:rsidR="00A57E74" w:rsidRPr="00A57E74">
        <w:rPr>
          <w:rFonts w:cs="Arial"/>
          <w:bCs/>
          <w:szCs w:val="24"/>
        </w:rPr>
        <w:t>ualification and programme title</w:t>
      </w:r>
      <w:r w:rsidR="0023453D" w:rsidRPr="00A57E74">
        <w:rPr>
          <w:bCs/>
          <w:szCs w:val="24"/>
          <w:lang w:eastAsia="zh-CN"/>
        </w:rPr>
        <w:t>:</w:t>
      </w:r>
      <w:r w:rsidR="0023453D" w:rsidRPr="00A57E74">
        <w:rPr>
          <w:szCs w:val="24"/>
          <w:lang w:eastAsia="zh-CN"/>
        </w:rPr>
        <w:t xml:space="preserve"> </w:t>
      </w:r>
      <w:sdt>
        <w:sdtPr>
          <w:rPr>
            <w:szCs w:val="24"/>
            <w:lang w:eastAsia="zh-CN"/>
          </w:rPr>
          <w:id w:val="-999263041"/>
          <w:placeholder>
            <w:docPart w:val="DefaultPlaceholder_-1854013440"/>
          </w:placeholder>
          <w:showingPlcHdr/>
        </w:sdtPr>
        <w:sdtEndPr/>
        <w:sdtContent>
          <w:r w:rsidR="000F1D8B" w:rsidRPr="00A57E74">
            <w:rPr>
              <w:rStyle w:val="PlaceholderText"/>
              <w:szCs w:val="24"/>
            </w:rPr>
            <w:t>Click or tap here to enter text.</w:t>
          </w:r>
        </w:sdtContent>
      </w:sdt>
    </w:p>
    <w:p w14:paraId="2D89CF0A" w14:textId="040CC13F" w:rsidR="000F1D8B" w:rsidRDefault="0023453D" w:rsidP="000871C4">
      <w:pPr>
        <w:rPr>
          <w:lang w:eastAsia="zh-CN"/>
        </w:rPr>
      </w:pPr>
      <w:r w:rsidRPr="0023453D">
        <w:rPr>
          <w:bCs/>
        </w:rPr>
        <w:t>Academic year to be implemented</w:t>
      </w:r>
      <w:r w:rsidR="000F1D8B">
        <w:rPr>
          <w:lang w:eastAsia="zh-CN"/>
        </w:rPr>
        <w:t>:</w:t>
      </w:r>
      <w:sdt>
        <w:sdtPr>
          <w:rPr>
            <w:lang w:eastAsia="zh-CN"/>
          </w:rPr>
          <w:id w:val="-785038596"/>
          <w:placeholder>
            <w:docPart w:val="DefaultPlaceholder_-1854013440"/>
          </w:placeholder>
          <w:showingPlcHdr/>
        </w:sdtPr>
        <w:sdtEndPr/>
        <w:sdtContent>
          <w:r w:rsidR="000F1D8B" w:rsidRPr="004570B2">
            <w:rPr>
              <w:rStyle w:val="PlaceholderText"/>
            </w:rPr>
            <w:t>Click or tap here to enter text.</w:t>
          </w:r>
        </w:sdtContent>
      </w:sdt>
    </w:p>
    <w:p w14:paraId="1AD87B64" w14:textId="5767E188" w:rsidR="000F1D8B" w:rsidRDefault="0023453D" w:rsidP="000871C4">
      <w:pPr>
        <w:rPr>
          <w:lang w:eastAsia="zh-CN"/>
        </w:rPr>
      </w:pPr>
      <w:r w:rsidRPr="0023453D">
        <w:rPr>
          <w:bCs/>
        </w:rPr>
        <w:t>Submitted by</w:t>
      </w:r>
      <w:r w:rsidR="000F1D8B">
        <w:rPr>
          <w:lang w:eastAsia="zh-CN"/>
        </w:rPr>
        <w:t>:</w:t>
      </w:r>
      <w:sdt>
        <w:sdtPr>
          <w:rPr>
            <w:lang w:eastAsia="zh-CN"/>
          </w:rPr>
          <w:id w:val="1876029971"/>
          <w:placeholder>
            <w:docPart w:val="DefaultPlaceholder_-1854013440"/>
          </w:placeholder>
          <w:showingPlcHdr/>
        </w:sdtPr>
        <w:sdtEndPr/>
        <w:sdtContent>
          <w:r w:rsidR="000F1D8B" w:rsidRPr="004570B2">
            <w:rPr>
              <w:rStyle w:val="PlaceholderText"/>
            </w:rPr>
            <w:t>Click or tap here to enter text.</w:t>
          </w:r>
        </w:sdtContent>
      </w:sdt>
    </w:p>
    <w:p w14:paraId="2662647A" w14:textId="0BC0102B" w:rsidR="0023453D" w:rsidRPr="00844312" w:rsidRDefault="0023453D" w:rsidP="00844312">
      <w:pPr>
        <w:pStyle w:val="Heading1"/>
      </w:pPr>
      <w:r w:rsidRPr="00844312">
        <w:t xml:space="preserve">Proposed </w:t>
      </w:r>
      <w:r w:rsidR="00844312" w:rsidRPr="00844312">
        <w:t xml:space="preserve">new qualification and </w:t>
      </w:r>
      <w:r w:rsidR="00844312">
        <w:t>p</w:t>
      </w:r>
      <w:r w:rsidR="00844312" w:rsidRPr="00844312">
        <w:t xml:space="preserve">rogramme </w:t>
      </w:r>
      <w:r w:rsidR="00844312">
        <w:t>t</w:t>
      </w:r>
      <w:r w:rsidR="00844312" w:rsidRPr="00844312">
        <w:t>itle</w:t>
      </w:r>
      <w:r w:rsidRPr="00844312">
        <w:t>:</w:t>
      </w:r>
    </w:p>
    <w:p w14:paraId="126E7B7C" w14:textId="505C1129" w:rsidR="0023453D" w:rsidRDefault="0023453D" w:rsidP="000871C4">
      <w:r w:rsidRPr="0074310D">
        <w:t>Please indicate exac</w:t>
      </w:r>
      <w:r w:rsidRPr="00844312">
        <w:t>tl</w:t>
      </w:r>
      <w:r w:rsidRPr="0074310D">
        <w:t xml:space="preserve">y what </w:t>
      </w:r>
      <w:r w:rsidR="00844312">
        <w:t xml:space="preserve">the new title will be: </w:t>
      </w:r>
      <w:sdt>
        <w:sdtPr>
          <w:rPr>
            <w:lang w:eastAsia="zh-CN"/>
          </w:rPr>
          <w:id w:val="1635069489"/>
          <w:placeholder>
            <w:docPart w:val="B4136C498E6A46A6836709033ACB2611"/>
          </w:placeholder>
          <w:showingPlcHdr/>
        </w:sdtPr>
        <w:sdtEndPr/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2517289D" w14:textId="61E75DF7" w:rsidR="0023453D" w:rsidRPr="0074310D" w:rsidRDefault="0023453D" w:rsidP="000871C4">
      <w:pPr>
        <w:rPr>
          <w:rFonts w:cs="Calibri"/>
          <w:bCs/>
        </w:rPr>
      </w:pPr>
      <w:r w:rsidRPr="0074310D">
        <w:rPr>
          <w:rFonts w:cs="Calibri"/>
          <w:bCs/>
          <w:spacing w:val="1"/>
        </w:rPr>
        <w:t>P</w:t>
      </w:r>
      <w:r w:rsidRPr="0074310D">
        <w:rPr>
          <w:rFonts w:cs="Calibri"/>
          <w:bCs/>
        </w:rPr>
        <w:t>r</w:t>
      </w:r>
      <w:r w:rsidRPr="0074310D">
        <w:rPr>
          <w:rFonts w:cs="Calibri"/>
          <w:bCs/>
          <w:spacing w:val="-1"/>
        </w:rPr>
        <w:t>o</w:t>
      </w:r>
      <w:r w:rsidRPr="0074310D">
        <w:rPr>
          <w:rFonts w:cs="Calibri"/>
          <w:bCs/>
          <w:spacing w:val="1"/>
        </w:rPr>
        <w:t>v</w:t>
      </w:r>
      <w:r w:rsidRPr="0074310D">
        <w:rPr>
          <w:rFonts w:cs="Calibri"/>
          <w:bCs/>
        </w:rPr>
        <w:t>i</w:t>
      </w:r>
      <w:r w:rsidRPr="0074310D">
        <w:rPr>
          <w:rFonts w:cs="Calibri"/>
          <w:bCs/>
          <w:spacing w:val="-1"/>
        </w:rPr>
        <w:t>d</w:t>
      </w:r>
      <w:r w:rsidRPr="0074310D">
        <w:rPr>
          <w:rFonts w:cs="Calibri"/>
          <w:bCs/>
        </w:rPr>
        <w:t>e a f</w:t>
      </w:r>
      <w:r w:rsidRPr="0074310D">
        <w:rPr>
          <w:rFonts w:cs="Calibri"/>
          <w:bCs/>
          <w:spacing w:val="-1"/>
        </w:rPr>
        <w:t>u</w:t>
      </w:r>
      <w:r w:rsidRPr="0074310D">
        <w:rPr>
          <w:rFonts w:cs="Calibri"/>
          <w:bCs/>
        </w:rPr>
        <w:t>ll ra</w:t>
      </w:r>
      <w:r w:rsidRPr="0074310D">
        <w:rPr>
          <w:rFonts w:cs="Calibri"/>
          <w:bCs/>
          <w:spacing w:val="1"/>
        </w:rPr>
        <w:t>t</w:t>
      </w:r>
      <w:r w:rsidRPr="0074310D">
        <w:rPr>
          <w:rFonts w:cs="Calibri"/>
          <w:bCs/>
          <w:spacing w:val="-3"/>
        </w:rPr>
        <w:t>i</w:t>
      </w:r>
      <w:r w:rsidRPr="0074310D">
        <w:rPr>
          <w:rFonts w:cs="Calibri"/>
          <w:bCs/>
          <w:spacing w:val="1"/>
        </w:rPr>
        <w:t>o</w:t>
      </w:r>
      <w:r w:rsidRPr="0074310D">
        <w:rPr>
          <w:rFonts w:cs="Calibri"/>
          <w:bCs/>
          <w:spacing w:val="-3"/>
        </w:rPr>
        <w:t>n</w:t>
      </w:r>
      <w:r w:rsidRPr="0074310D">
        <w:rPr>
          <w:rFonts w:cs="Calibri"/>
          <w:bCs/>
        </w:rPr>
        <w:t>ale</w:t>
      </w:r>
      <w:r w:rsidRPr="0074310D">
        <w:rPr>
          <w:rFonts w:cs="Calibri"/>
          <w:bCs/>
          <w:spacing w:val="1"/>
        </w:rPr>
        <w:t xml:space="preserve"> </w:t>
      </w:r>
      <w:r w:rsidRPr="0074310D">
        <w:rPr>
          <w:rFonts w:cs="Calibri"/>
          <w:bCs/>
        </w:rPr>
        <w:t>f</w:t>
      </w:r>
      <w:r w:rsidRPr="0074310D">
        <w:rPr>
          <w:rFonts w:cs="Calibri"/>
          <w:bCs/>
          <w:spacing w:val="1"/>
        </w:rPr>
        <w:t>o</w:t>
      </w:r>
      <w:r w:rsidRPr="0074310D">
        <w:rPr>
          <w:rFonts w:cs="Calibri"/>
          <w:bCs/>
        </w:rPr>
        <w:t>r</w:t>
      </w:r>
      <w:r w:rsidRPr="0074310D">
        <w:rPr>
          <w:rFonts w:cs="Calibri"/>
          <w:bCs/>
          <w:spacing w:val="-2"/>
        </w:rPr>
        <w:t xml:space="preserve"> </w:t>
      </w:r>
      <w:r w:rsidRPr="0074310D">
        <w:rPr>
          <w:rFonts w:cs="Calibri"/>
          <w:bCs/>
        </w:rPr>
        <w:t>t</w:t>
      </w:r>
      <w:r w:rsidRPr="0074310D">
        <w:rPr>
          <w:rFonts w:cs="Calibri"/>
          <w:bCs/>
          <w:spacing w:val="-1"/>
        </w:rPr>
        <w:t>h</w:t>
      </w:r>
      <w:r w:rsidRPr="0074310D">
        <w:rPr>
          <w:rFonts w:cs="Calibri"/>
          <w:bCs/>
        </w:rPr>
        <w:t>e</w:t>
      </w:r>
      <w:r w:rsidRPr="0074310D">
        <w:rPr>
          <w:rFonts w:cs="Calibri"/>
          <w:bCs/>
          <w:spacing w:val="1"/>
        </w:rPr>
        <w:t xml:space="preserve"> </w:t>
      </w:r>
      <w:r w:rsidRPr="0074310D">
        <w:rPr>
          <w:rFonts w:cs="Calibri"/>
          <w:bCs/>
          <w:spacing w:val="-1"/>
        </w:rPr>
        <w:t>p</w:t>
      </w:r>
      <w:r w:rsidRPr="0074310D">
        <w:rPr>
          <w:rFonts w:cs="Calibri"/>
          <w:bCs/>
          <w:spacing w:val="-3"/>
        </w:rPr>
        <w:t>r</w:t>
      </w:r>
      <w:r w:rsidRPr="0074310D">
        <w:rPr>
          <w:rFonts w:cs="Calibri"/>
          <w:bCs/>
          <w:spacing w:val="1"/>
        </w:rPr>
        <w:t>o</w:t>
      </w:r>
      <w:r w:rsidRPr="0074310D">
        <w:rPr>
          <w:rFonts w:cs="Calibri"/>
          <w:bCs/>
          <w:spacing w:val="-3"/>
        </w:rPr>
        <w:t>p</w:t>
      </w:r>
      <w:r w:rsidRPr="0074310D">
        <w:rPr>
          <w:rFonts w:cs="Calibri"/>
          <w:bCs/>
          <w:spacing w:val="1"/>
        </w:rPr>
        <w:t>o</w:t>
      </w:r>
      <w:r w:rsidRPr="0074310D">
        <w:rPr>
          <w:rFonts w:cs="Calibri"/>
          <w:bCs/>
        </w:rPr>
        <w:t>s</w:t>
      </w:r>
      <w:r w:rsidRPr="0074310D">
        <w:rPr>
          <w:rFonts w:cs="Calibri"/>
          <w:bCs/>
          <w:spacing w:val="1"/>
        </w:rPr>
        <w:t>e</w:t>
      </w:r>
      <w:r w:rsidRPr="0074310D">
        <w:rPr>
          <w:rFonts w:cs="Calibri"/>
          <w:bCs/>
        </w:rPr>
        <w:t xml:space="preserve">d </w:t>
      </w:r>
      <w:r w:rsidR="00AE035D">
        <w:rPr>
          <w:rFonts w:cs="Calibri"/>
          <w:bCs/>
        </w:rPr>
        <w:t>new title</w:t>
      </w:r>
      <w:r w:rsidR="005F1261">
        <w:rPr>
          <w:rStyle w:val="FootnoteReference"/>
          <w:rFonts w:cs="Calibri"/>
          <w:bCs/>
        </w:rPr>
        <w:footnoteReference w:id="1"/>
      </w:r>
      <w:r>
        <w:rPr>
          <w:rFonts w:cs="Calibri"/>
          <w:bCs/>
        </w:rPr>
        <w:t xml:space="preserve">: </w:t>
      </w:r>
      <w:sdt>
        <w:sdtPr>
          <w:rPr>
            <w:lang w:eastAsia="zh-CN"/>
          </w:rPr>
          <w:id w:val="-170646008"/>
          <w:placeholder>
            <w:docPart w:val="731B07FBBB724BABA46FA11CEF89E5AA"/>
          </w:placeholder>
          <w:showingPlcHdr/>
        </w:sdtPr>
        <w:sdtEndPr/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0EFA5EE5" w14:textId="77777777" w:rsidR="00E74C7E" w:rsidRDefault="00E74C7E" w:rsidP="00E74C7E">
      <w:bookmarkStart w:id="0" w:name="_Hlk144385702"/>
      <w:r w:rsidRPr="00122754">
        <w:t>Cohort to which change applies</w:t>
      </w:r>
      <w:r>
        <w:rPr>
          <w:rStyle w:val="FootnoteReference"/>
        </w:rPr>
        <w:footnoteReference w:id="2"/>
      </w:r>
      <w:r>
        <w:t>:</w:t>
      </w:r>
    </w:p>
    <w:p w14:paraId="50C67488" w14:textId="6015258F" w:rsidR="00844312" w:rsidRPr="00844312" w:rsidRDefault="00844312" w:rsidP="00844312">
      <w:pPr>
        <w:tabs>
          <w:tab w:val="left" w:pos="1134"/>
          <w:tab w:val="left" w:pos="8618"/>
          <w:tab w:val="left" w:pos="9327"/>
        </w:tabs>
        <w:ind w:left="567"/>
        <w:rPr>
          <w:szCs w:val="24"/>
        </w:rPr>
      </w:pPr>
      <w:r>
        <w:t>a</w:t>
      </w:r>
      <w:r w:rsidRPr="00844312">
        <w:rPr>
          <w:szCs w:val="24"/>
        </w:rPr>
        <w:tab/>
      </w:r>
      <w:r w:rsidRPr="00844312">
        <w:rPr>
          <w:rFonts w:cs="Arial"/>
          <w:bCs/>
          <w:szCs w:val="24"/>
        </w:rPr>
        <w:t>New intake from next academic session</w:t>
      </w:r>
      <w:r w:rsidRPr="00844312">
        <w:rPr>
          <w:szCs w:val="24"/>
        </w:rPr>
        <w:t xml:space="preserve">: </w:t>
      </w:r>
      <w:sdt>
        <w:sdtPr>
          <w:rPr>
            <w:szCs w:val="24"/>
          </w:rPr>
          <w:id w:val="-18709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31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68715E92" w14:textId="30C1EA6D" w:rsidR="00844312" w:rsidRPr="00844312" w:rsidRDefault="00844312" w:rsidP="00844312">
      <w:pPr>
        <w:ind w:left="1134" w:hanging="567"/>
        <w:rPr>
          <w:szCs w:val="24"/>
        </w:rPr>
      </w:pPr>
      <w:r w:rsidRPr="00844312">
        <w:rPr>
          <w:szCs w:val="24"/>
        </w:rPr>
        <w:t>b</w:t>
      </w:r>
      <w:r w:rsidRPr="00844312">
        <w:rPr>
          <w:szCs w:val="24"/>
        </w:rPr>
        <w:tab/>
      </w:r>
      <w:r w:rsidRPr="00844312">
        <w:rPr>
          <w:rFonts w:cs="Arial"/>
          <w:bCs/>
          <w:szCs w:val="24"/>
        </w:rPr>
        <w:t>All current students</w:t>
      </w:r>
      <w:r>
        <w:rPr>
          <w:rStyle w:val="FootnoteReference"/>
          <w:rFonts w:cs="Arial"/>
          <w:bCs/>
          <w:szCs w:val="24"/>
        </w:rPr>
        <w:footnoteReference w:id="3"/>
      </w:r>
      <w:r w:rsidRPr="00844312">
        <w:rPr>
          <w:rFonts w:cs="Arial"/>
          <w:bCs/>
          <w:szCs w:val="24"/>
        </w:rPr>
        <w:t>:</w:t>
      </w:r>
      <w:r w:rsidRPr="00844312">
        <w:rPr>
          <w:szCs w:val="24"/>
        </w:rPr>
        <w:t xml:space="preserve"> </w:t>
      </w:r>
      <w:sdt>
        <w:sdtPr>
          <w:rPr>
            <w:szCs w:val="24"/>
          </w:rPr>
          <w:id w:val="-2058154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31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6045E6B9" w14:textId="6822D87D" w:rsidR="00844312" w:rsidRPr="00844312" w:rsidRDefault="00844312" w:rsidP="00844312">
      <w:pPr>
        <w:tabs>
          <w:tab w:val="left" w:pos="1134"/>
          <w:tab w:val="left" w:pos="8618"/>
          <w:tab w:val="left" w:pos="9327"/>
        </w:tabs>
        <w:ind w:left="567"/>
        <w:rPr>
          <w:szCs w:val="24"/>
        </w:rPr>
      </w:pPr>
      <w:r w:rsidRPr="00844312">
        <w:rPr>
          <w:szCs w:val="24"/>
        </w:rPr>
        <w:t>c</w:t>
      </w:r>
      <w:r w:rsidRPr="00844312">
        <w:rPr>
          <w:szCs w:val="24"/>
        </w:rPr>
        <w:tab/>
      </w:r>
      <w:r w:rsidRPr="00844312">
        <w:rPr>
          <w:rFonts w:cs="Arial"/>
          <w:bCs/>
          <w:szCs w:val="24"/>
        </w:rPr>
        <w:t>Other</w:t>
      </w:r>
      <w:r w:rsidRPr="00844312">
        <w:rPr>
          <w:szCs w:val="24"/>
        </w:rPr>
        <w:t xml:space="preserve">: </w:t>
      </w:r>
      <w:sdt>
        <w:sdtPr>
          <w:rPr>
            <w:szCs w:val="24"/>
          </w:rPr>
          <w:id w:val="1266119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31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3A70162E" w14:textId="090A9FC9" w:rsidR="000F1D8B" w:rsidRDefault="000F1D8B" w:rsidP="000871C4">
      <w:pPr>
        <w:rPr>
          <w:lang w:eastAsia="zh-CN"/>
        </w:rPr>
      </w:pPr>
      <w:r w:rsidRPr="00A37841">
        <w:rPr>
          <w:i/>
          <w:iCs/>
          <w:lang w:eastAsia="zh-CN"/>
        </w:rPr>
        <w:t xml:space="preserve">If </w:t>
      </w:r>
      <w:r w:rsidR="005F1261">
        <w:rPr>
          <w:i/>
          <w:iCs/>
          <w:szCs w:val="24"/>
          <w:lang w:eastAsia="zh-CN"/>
        </w:rPr>
        <w:t>‘Other’</w:t>
      </w:r>
      <w:r w:rsidRPr="00A57E74">
        <w:rPr>
          <w:i/>
          <w:iCs/>
          <w:szCs w:val="24"/>
          <w:lang w:eastAsia="zh-CN"/>
        </w:rPr>
        <w:t xml:space="preserve">, </w:t>
      </w:r>
      <w:r w:rsidR="00A57E74" w:rsidRPr="00A57E74">
        <w:rPr>
          <w:bCs/>
          <w:i/>
          <w:iCs/>
          <w:szCs w:val="24"/>
        </w:rPr>
        <w:t>please summarise</w:t>
      </w:r>
      <w:r w:rsidR="005F1261">
        <w:rPr>
          <w:bCs/>
          <w:i/>
          <w:iCs/>
          <w:szCs w:val="24"/>
        </w:rPr>
        <w:t xml:space="preserve"> here</w:t>
      </w:r>
      <w:r w:rsidRPr="00A57E74">
        <w:rPr>
          <w:i/>
          <w:iCs/>
          <w:szCs w:val="24"/>
          <w:lang w:eastAsia="zh-CN"/>
        </w:rPr>
        <w:t>:</w:t>
      </w:r>
      <w:r>
        <w:rPr>
          <w:lang w:eastAsia="zh-CN"/>
        </w:rPr>
        <w:t xml:space="preserve"> </w:t>
      </w:r>
      <w:sdt>
        <w:sdtPr>
          <w:rPr>
            <w:lang w:eastAsia="zh-CN"/>
          </w:rPr>
          <w:id w:val="1385375398"/>
          <w:placeholder>
            <w:docPart w:val="DefaultPlaceholder_-1854013440"/>
          </w:placeholder>
          <w:showingPlcHdr/>
        </w:sdtPr>
        <w:sdtEndPr/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bookmarkEnd w:id="0"/>
    <w:p w14:paraId="20A8A3CD" w14:textId="77777777" w:rsidR="00E74C7E" w:rsidRPr="000F1D8B" w:rsidRDefault="00E74C7E" w:rsidP="00E74C7E">
      <w:pPr>
        <w:pStyle w:val="Heading2"/>
        <w:rPr>
          <w:lang w:eastAsia="zh-CN"/>
        </w:rPr>
      </w:pPr>
      <w:r>
        <w:t>Faculty Board Support</w:t>
      </w:r>
    </w:p>
    <w:p w14:paraId="00A0C173" w14:textId="3F56AE9C" w:rsidR="00E74C7E" w:rsidRDefault="00E74C7E" w:rsidP="00E74C7E">
      <w:r>
        <w:t xml:space="preserve">Will the changes to the </w:t>
      </w:r>
      <w:r>
        <w:t xml:space="preserve">programme </w:t>
      </w:r>
      <w:r>
        <w:t>result in an increase in any resource of the University (increase in staff time/facilities/teaching time etc)</w:t>
      </w:r>
      <w:r w:rsidRPr="007D1364">
        <w:t>?</w:t>
      </w:r>
      <w:r>
        <w:t xml:space="preserve"> </w:t>
      </w:r>
    </w:p>
    <w:p w14:paraId="322A0151" w14:textId="77777777" w:rsidR="00E74C7E" w:rsidRPr="00675FC9" w:rsidRDefault="00E74C7E" w:rsidP="00E74C7E">
      <w:pPr>
        <w:tabs>
          <w:tab w:val="left" w:pos="8618"/>
          <w:tab w:val="left" w:pos="9327"/>
        </w:tabs>
      </w:pPr>
      <w:r w:rsidRPr="00675FC9">
        <w:t xml:space="preserve">Yes </w:t>
      </w:r>
      <w:sdt>
        <w:sdtPr>
          <w:id w:val="1890611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813E2C" w14:textId="77777777" w:rsidR="00E74C7E" w:rsidRPr="00675FC9" w:rsidRDefault="00E74C7E" w:rsidP="00E74C7E">
      <w:pPr>
        <w:tabs>
          <w:tab w:val="left" w:pos="8618"/>
          <w:tab w:val="left" w:pos="9327"/>
        </w:tabs>
      </w:pPr>
      <w:r w:rsidRPr="00675FC9">
        <w:t xml:space="preserve">No </w:t>
      </w:r>
      <w:sdt>
        <w:sdtPr>
          <w:id w:val="1046793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5FC9">
            <w:rPr>
              <w:rFonts w:ascii="MS Gothic" w:eastAsia="MS Gothic" w:hAnsi="MS Gothic" w:hint="eastAsia"/>
            </w:rPr>
            <w:t>☐</w:t>
          </w:r>
        </w:sdtContent>
      </w:sdt>
    </w:p>
    <w:p w14:paraId="493AD060" w14:textId="1B814794" w:rsidR="00E74C7E" w:rsidRDefault="00E74C7E" w:rsidP="00E74C7E">
      <w:pPr>
        <w:rPr>
          <w:lang w:eastAsia="zh-CN"/>
        </w:rPr>
      </w:pPr>
      <w:r w:rsidRPr="00A37841">
        <w:rPr>
          <w:i/>
          <w:iCs/>
          <w:lang w:eastAsia="zh-CN"/>
        </w:rPr>
        <w:t>If yes</w:t>
      </w:r>
      <w:r>
        <w:rPr>
          <w:i/>
          <w:iCs/>
          <w:lang w:eastAsia="zh-CN"/>
        </w:rPr>
        <w:t xml:space="preserve"> </w:t>
      </w:r>
      <w:r>
        <w:rPr>
          <w:rStyle w:val="FootnoteReference"/>
          <w:i/>
          <w:iCs/>
          <w:lang w:eastAsia="zh-CN"/>
        </w:rPr>
        <w:footnoteReference w:id="4"/>
      </w:r>
      <w:r w:rsidRPr="00A37841">
        <w:rPr>
          <w:i/>
          <w:iCs/>
          <w:lang w:eastAsia="zh-CN"/>
        </w:rPr>
        <w:t>, provide more information here</w:t>
      </w:r>
      <w:r>
        <w:rPr>
          <w:lang w:eastAsia="zh-CN"/>
        </w:rPr>
        <w:t xml:space="preserve">: </w:t>
      </w:r>
      <w:sdt>
        <w:sdtPr>
          <w:rPr>
            <w:lang w:eastAsia="zh-CN"/>
          </w:rPr>
          <w:id w:val="-479235193"/>
          <w:placeholder>
            <w:docPart w:val="A70F4F46A0F346AE878D2709DC6D0ECD"/>
          </w:placeholder>
          <w:showingPlcHdr/>
        </w:sdtPr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6C91ABB8" w14:textId="42E45A93" w:rsidR="000F1D8B" w:rsidRPr="000F1D8B" w:rsidRDefault="00A57E74" w:rsidP="000871C4">
      <w:pPr>
        <w:pStyle w:val="Heading2"/>
        <w:rPr>
          <w:lang w:eastAsia="zh-CN"/>
        </w:rPr>
      </w:pPr>
      <w:r>
        <w:t>Consultation with Students</w:t>
      </w:r>
    </w:p>
    <w:p w14:paraId="0588628A" w14:textId="472726CD" w:rsidR="0023453D" w:rsidRPr="00A57E74" w:rsidRDefault="00A57E74" w:rsidP="000871C4">
      <w:pPr>
        <w:pStyle w:val="Header"/>
        <w:spacing w:after="120"/>
        <w:rPr>
          <w:rFonts w:cs="Calibri"/>
          <w:bCs/>
          <w:iCs/>
          <w:szCs w:val="24"/>
        </w:rPr>
      </w:pPr>
      <w:r w:rsidRPr="00A57E74">
        <w:rPr>
          <w:rFonts w:cs="Calibri"/>
          <w:bCs/>
          <w:iCs/>
          <w:szCs w:val="24"/>
        </w:rPr>
        <w:t>Indicate how students have been consulted</w:t>
      </w:r>
      <w:r w:rsidR="005F1261">
        <w:rPr>
          <w:rFonts w:cs="Calibri"/>
          <w:bCs/>
          <w:iCs/>
          <w:szCs w:val="24"/>
        </w:rPr>
        <w:t>/notified</w:t>
      </w:r>
      <w:r w:rsidR="005F1261" w:rsidRPr="005F1261">
        <w:rPr>
          <w:rFonts w:asciiTheme="minorHAnsi" w:hAnsiTheme="minorHAnsi"/>
          <w:sz w:val="16"/>
          <w:szCs w:val="16"/>
        </w:rPr>
        <w:t xml:space="preserve"> </w:t>
      </w:r>
      <w:r w:rsidRPr="00A57E74">
        <w:rPr>
          <w:rFonts w:cs="Calibri"/>
          <w:bCs/>
          <w:iCs/>
          <w:szCs w:val="24"/>
        </w:rPr>
        <w:t>about the proposed change</w:t>
      </w:r>
      <w:r>
        <w:rPr>
          <w:rStyle w:val="FootnoteReference"/>
          <w:rFonts w:cs="Calibri"/>
          <w:bCs/>
          <w:iCs/>
          <w:szCs w:val="24"/>
        </w:rPr>
        <w:footnoteReference w:id="5"/>
      </w:r>
      <w:r>
        <w:rPr>
          <w:rFonts w:cs="Calibri"/>
          <w:bCs/>
          <w:iCs/>
          <w:szCs w:val="24"/>
        </w:rPr>
        <w:t>:</w:t>
      </w:r>
      <w:r w:rsidR="0023453D" w:rsidRPr="00A57E74">
        <w:rPr>
          <w:szCs w:val="24"/>
          <w:lang w:eastAsia="zh-CN"/>
        </w:rPr>
        <w:t xml:space="preserve"> </w:t>
      </w:r>
      <w:sdt>
        <w:sdtPr>
          <w:rPr>
            <w:szCs w:val="24"/>
            <w:lang w:eastAsia="zh-CN"/>
          </w:rPr>
          <w:id w:val="2114239250"/>
          <w:placeholder>
            <w:docPart w:val="7FA89FFEE9E1405994177189424EDE57"/>
          </w:placeholder>
          <w:showingPlcHdr/>
        </w:sdtPr>
        <w:sdtEndPr/>
        <w:sdtContent>
          <w:r w:rsidR="0023453D" w:rsidRPr="00A57E74">
            <w:rPr>
              <w:rStyle w:val="PlaceholderText"/>
              <w:szCs w:val="24"/>
            </w:rPr>
            <w:t>Click or tap here to enter text.</w:t>
          </w:r>
        </w:sdtContent>
      </w:sdt>
    </w:p>
    <w:p w14:paraId="1CEE9D44" w14:textId="5BF123F6" w:rsidR="005F1261" w:rsidRDefault="005F1261" w:rsidP="005F1261">
      <w:pPr>
        <w:pStyle w:val="Heading2"/>
        <w:rPr>
          <w:lang w:eastAsia="zh-CN"/>
        </w:rPr>
      </w:pPr>
      <w:r w:rsidRPr="00122754">
        <w:rPr>
          <w:lang w:eastAsia="zh-CN"/>
        </w:rPr>
        <w:t>Transitional Arrangements (where applicable)</w:t>
      </w:r>
    </w:p>
    <w:p w14:paraId="5DD2001F" w14:textId="0D5BF2E1" w:rsidR="005F1261" w:rsidRPr="005F1261" w:rsidRDefault="005F1261" w:rsidP="005F1261">
      <w:pPr>
        <w:rPr>
          <w:b/>
          <w:lang w:eastAsia="zh-CN"/>
        </w:rPr>
      </w:pPr>
      <w:r>
        <w:t>D</w:t>
      </w:r>
      <w:r w:rsidRPr="00122754">
        <w:t xml:space="preserve">etail the transitional arrangements for the students on the original </w:t>
      </w:r>
      <w:proofErr w:type="gramStart"/>
      <w:r w:rsidRPr="00122754">
        <w:t>programme</w:t>
      </w:r>
      <w:r w:rsidR="00E74C7E">
        <w:t xml:space="preserve"> </w:t>
      </w:r>
      <w:r w:rsidRPr="00122754">
        <w:t xml:space="preserve"> and</w:t>
      </w:r>
      <w:proofErr w:type="gramEnd"/>
      <w:r w:rsidRPr="00122754">
        <w:t xml:space="preserve"> the date by which they are expected to complete the programme</w:t>
      </w:r>
      <w:r>
        <w:t xml:space="preserve">: </w:t>
      </w:r>
      <w:sdt>
        <w:sdtPr>
          <w:rPr>
            <w:lang w:eastAsia="zh-CN"/>
          </w:rPr>
          <w:id w:val="875733363"/>
          <w:placeholder>
            <w:docPart w:val="6EBBC2B366E642558F010EF296114E50"/>
          </w:placeholder>
          <w:showingPlcHdr/>
        </w:sdtPr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327FF336" w14:textId="5C5B8B16" w:rsidR="0023453D" w:rsidRPr="0074310D" w:rsidRDefault="0023453D" w:rsidP="000871C4">
      <w:pPr>
        <w:pStyle w:val="Heading2"/>
        <w:rPr>
          <w:lang w:eastAsia="zh-CN"/>
        </w:rPr>
      </w:pPr>
      <w:r w:rsidRPr="0074310D">
        <w:rPr>
          <w:lang w:eastAsia="zh-CN"/>
        </w:rPr>
        <w:t>Impact on delivery elsewhere</w:t>
      </w:r>
    </w:p>
    <w:p w14:paraId="37957FD9" w14:textId="46EE36EA" w:rsidR="000F1D8B" w:rsidRDefault="0023453D" w:rsidP="000871C4">
      <w:pPr>
        <w:pStyle w:val="TableNormal0"/>
        <w:tabs>
          <w:tab w:val="left" w:pos="8562"/>
        </w:tabs>
      </w:pPr>
      <w:r w:rsidRPr="0074310D">
        <w:rPr>
          <w:rFonts w:cs="Calibri"/>
          <w:bCs/>
        </w:rPr>
        <w:t xml:space="preserve">Is this </w:t>
      </w:r>
      <w:r w:rsidR="00A57E74">
        <w:rPr>
          <w:rFonts w:cs="Calibri"/>
          <w:bCs/>
        </w:rPr>
        <w:t xml:space="preserve">programme </w:t>
      </w:r>
      <w:r w:rsidRPr="0074310D">
        <w:rPr>
          <w:rFonts w:cs="Calibri"/>
          <w:bCs/>
        </w:rPr>
        <w:t>delivered at or in collaboration with another School/Faculty or institution/organisation</w:t>
      </w:r>
      <w:r w:rsidR="000F1D8B" w:rsidRPr="007D1364">
        <w:t>?</w:t>
      </w:r>
    </w:p>
    <w:p w14:paraId="752B5654" w14:textId="77777777" w:rsidR="000F1D8B" w:rsidRPr="00675FC9" w:rsidRDefault="000F1D8B" w:rsidP="000871C4">
      <w:pPr>
        <w:tabs>
          <w:tab w:val="left" w:pos="8618"/>
          <w:tab w:val="left" w:pos="9327"/>
        </w:tabs>
      </w:pPr>
      <w:r w:rsidRPr="00675FC9">
        <w:t xml:space="preserve">Yes </w:t>
      </w:r>
      <w:sdt>
        <w:sdtPr>
          <w:id w:val="43649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A9BC849" w14:textId="77777777" w:rsidR="000F1D8B" w:rsidRPr="00675FC9" w:rsidRDefault="000F1D8B" w:rsidP="000871C4">
      <w:pPr>
        <w:tabs>
          <w:tab w:val="left" w:pos="8618"/>
          <w:tab w:val="left" w:pos="9327"/>
        </w:tabs>
      </w:pPr>
      <w:r w:rsidRPr="00675FC9">
        <w:t xml:space="preserve">No </w:t>
      </w:r>
      <w:sdt>
        <w:sdtPr>
          <w:id w:val="155497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FC9">
            <w:rPr>
              <w:rFonts w:ascii="MS Gothic" w:eastAsia="MS Gothic" w:hAnsi="MS Gothic" w:hint="eastAsia"/>
            </w:rPr>
            <w:t>☐</w:t>
          </w:r>
        </w:sdtContent>
      </w:sdt>
    </w:p>
    <w:p w14:paraId="208636DB" w14:textId="3DA56C17" w:rsidR="00A57E74" w:rsidRDefault="00A57E74" w:rsidP="000871C4">
      <w:pPr>
        <w:rPr>
          <w:lang w:eastAsia="zh-CN"/>
        </w:rPr>
      </w:pPr>
      <w:r w:rsidRPr="00A57E74">
        <w:rPr>
          <w:i/>
          <w:iCs/>
          <w:lang w:eastAsia="zh-CN"/>
        </w:rPr>
        <w:t xml:space="preserve">If </w:t>
      </w:r>
      <w:r w:rsidRPr="00A57E74">
        <w:rPr>
          <w:i/>
          <w:iCs/>
        </w:rPr>
        <w:t>yes</w:t>
      </w:r>
      <w:r w:rsidR="00E74C7E">
        <w:rPr>
          <w:i/>
          <w:iCs/>
        </w:rPr>
        <w:t xml:space="preserve"> </w:t>
      </w:r>
      <w:r w:rsidR="00E74C7E">
        <w:rPr>
          <w:rStyle w:val="FootnoteReference"/>
        </w:rPr>
        <w:footnoteReference w:id="6"/>
      </w:r>
      <w:r w:rsidRPr="00A57E74">
        <w:rPr>
          <w:i/>
          <w:iCs/>
        </w:rPr>
        <w:t>, list the other providers involved:</w:t>
      </w:r>
      <w:r>
        <w:rPr>
          <w:lang w:eastAsia="zh-CN"/>
        </w:rPr>
        <w:t xml:space="preserve"> </w:t>
      </w:r>
      <w:sdt>
        <w:sdtPr>
          <w:rPr>
            <w:lang w:eastAsia="zh-CN"/>
          </w:rPr>
          <w:id w:val="1543481310"/>
          <w:placeholder>
            <w:docPart w:val="1F7B6D3C1AEF4FAE828EFDA8D9262011"/>
          </w:placeholder>
          <w:showingPlcHdr/>
        </w:sdtPr>
        <w:sdtEndPr/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7848CA41" w14:textId="76AFA4A6" w:rsidR="0023453D" w:rsidRDefault="0023453D" w:rsidP="000871C4">
      <w:pPr>
        <w:rPr>
          <w:lang w:eastAsia="zh-CN"/>
        </w:rPr>
      </w:pPr>
      <w:r w:rsidRPr="00A37841">
        <w:rPr>
          <w:i/>
          <w:iCs/>
          <w:lang w:eastAsia="zh-CN"/>
        </w:rPr>
        <w:t xml:space="preserve">If </w:t>
      </w:r>
      <w:r w:rsidRPr="005F1261">
        <w:rPr>
          <w:i/>
          <w:iCs/>
        </w:rPr>
        <w:t xml:space="preserve">yes, </w:t>
      </w:r>
      <w:r w:rsidR="005F1261" w:rsidRPr="005F1261">
        <w:rPr>
          <w:i/>
          <w:iCs/>
        </w:rPr>
        <w:t xml:space="preserve">indicate whether the other providers have been consulted, and </w:t>
      </w:r>
      <w:proofErr w:type="gramStart"/>
      <w:r w:rsidR="005F1261" w:rsidRPr="005F1261">
        <w:rPr>
          <w:i/>
          <w:iCs/>
        </w:rPr>
        <w:t>are in agreement</w:t>
      </w:r>
      <w:proofErr w:type="gramEnd"/>
      <w:r w:rsidR="005F1261" w:rsidRPr="005F1261">
        <w:rPr>
          <w:i/>
          <w:iCs/>
        </w:rPr>
        <w:t xml:space="preserve"> with, the proposed change</w:t>
      </w:r>
      <w:r>
        <w:rPr>
          <w:lang w:eastAsia="zh-CN"/>
        </w:rPr>
        <w:t xml:space="preserve">: </w:t>
      </w:r>
      <w:sdt>
        <w:sdtPr>
          <w:rPr>
            <w:lang w:eastAsia="zh-CN"/>
          </w:rPr>
          <w:id w:val="400183226"/>
          <w:placeholder>
            <w:docPart w:val="8C745D3B1EC64D3C9F7F8F9A727708E2"/>
          </w:placeholder>
          <w:showingPlcHdr/>
        </w:sdtPr>
        <w:sdtEndPr/>
        <w:sdtContent>
          <w:r w:rsidR="00A57E74" w:rsidRPr="004570B2">
            <w:rPr>
              <w:rStyle w:val="PlaceholderText"/>
            </w:rPr>
            <w:t>Click or tap here to enter text.</w:t>
          </w:r>
        </w:sdtContent>
      </w:sdt>
    </w:p>
    <w:p w14:paraId="368B2117" w14:textId="68F6F6A5" w:rsidR="0023453D" w:rsidRDefault="0023453D" w:rsidP="000871C4">
      <w:pPr>
        <w:pStyle w:val="Heading2"/>
      </w:pPr>
      <w:r w:rsidRPr="0023453D">
        <w:t>Professional Accreditation</w:t>
      </w:r>
    </w:p>
    <w:p w14:paraId="03EA9FF6" w14:textId="21888AA6" w:rsidR="0023453D" w:rsidRDefault="0023453D" w:rsidP="005F1261">
      <w:r w:rsidRPr="0074310D">
        <w:t>Is the</w:t>
      </w:r>
      <w:r w:rsidR="005F1261" w:rsidRPr="005F1261">
        <w:t xml:space="preserve"> </w:t>
      </w:r>
      <w:r w:rsidR="005F1261" w:rsidRPr="00122754">
        <w:t>programme accredited by a Pr</w:t>
      </w:r>
      <w:r w:rsidR="005F1261" w:rsidRPr="00122754">
        <w:rPr>
          <w:spacing w:val="-1"/>
        </w:rPr>
        <w:t>o</w:t>
      </w:r>
      <w:r w:rsidR="005F1261" w:rsidRPr="00122754">
        <w:t>f</w:t>
      </w:r>
      <w:r w:rsidR="005F1261" w:rsidRPr="00122754">
        <w:rPr>
          <w:spacing w:val="-1"/>
        </w:rPr>
        <w:t>e</w:t>
      </w:r>
      <w:r w:rsidR="005F1261" w:rsidRPr="00122754">
        <w:rPr>
          <w:spacing w:val="-2"/>
        </w:rPr>
        <w:t>s</w:t>
      </w:r>
      <w:r w:rsidR="005F1261" w:rsidRPr="00122754">
        <w:t>si</w:t>
      </w:r>
      <w:r w:rsidR="005F1261" w:rsidRPr="00122754">
        <w:rPr>
          <w:spacing w:val="-1"/>
        </w:rPr>
        <w:t>ona</w:t>
      </w:r>
      <w:r w:rsidR="005F1261" w:rsidRPr="00122754">
        <w:t>l</w:t>
      </w:r>
      <w:r w:rsidR="005F1261" w:rsidRPr="00122754">
        <w:rPr>
          <w:spacing w:val="2"/>
        </w:rPr>
        <w:t xml:space="preserve"> Regulatory of Statutory Body</w:t>
      </w:r>
      <w:r w:rsidR="005F1261" w:rsidRPr="00122754">
        <w:t>?</w:t>
      </w:r>
    </w:p>
    <w:p w14:paraId="783C815B" w14:textId="77777777" w:rsidR="0023453D" w:rsidRPr="00675FC9" w:rsidRDefault="0023453D" w:rsidP="000871C4">
      <w:pPr>
        <w:tabs>
          <w:tab w:val="left" w:pos="8618"/>
          <w:tab w:val="left" w:pos="9327"/>
        </w:tabs>
      </w:pPr>
      <w:r w:rsidRPr="00675FC9">
        <w:t xml:space="preserve">Yes </w:t>
      </w:r>
      <w:sdt>
        <w:sdtPr>
          <w:id w:val="158325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43B7433" w14:textId="77777777" w:rsidR="0023453D" w:rsidRPr="00675FC9" w:rsidRDefault="0023453D" w:rsidP="000871C4">
      <w:pPr>
        <w:tabs>
          <w:tab w:val="left" w:pos="8618"/>
          <w:tab w:val="left" w:pos="9327"/>
        </w:tabs>
      </w:pPr>
      <w:r w:rsidRPr="00675FC9">
        <w:lastRenderedPageBreak/>
        <w:t xml:space="preserve">No </w:t>
      </w:r>
      <w:sdt>
        <w:sdtPr>
          <w:id w:val="189584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FC9">
            <w:rPr>
              <w:rFonts w:ascii="MS Gothic" w:eastAsia="MS Gothic" w:hAnsi="MS Gothic" w:hint="eastAsia"/>
            </w:rPr>
            <w:t>☐</w:t>
          </w:r>
        </w:sdtContent>
      </w:sdt>
    </w:p>
    <w:p w14:paraId="22B56071" w14:textId="00916123" w:rsidR="0023453D" w:rsidRDefault="0023453D" w:rsidP="000871C4">
      <w:pPr>
        <w:rPr>
          <w:i/>
          <w:iCs/>
          <w:lang w:eastAsia="zh-CN"/>
        </w:rPr>
      </w:pPr>
      <w:r>
        <w:rPr>
          <w:i/>
          <w:iCs/>
          <w:lang w:eastAsia="zh-CN"/>
        </w:rPr>
        <w:t xml:space="preserve">If yes, </w:t>
      </w:r>
      <w:r w:rsidRPr="0074310D">
        <w:rPr>
          <w:rFonts w:cs="Calibri"/>
          <w:bCs/>
        </w:rPr>
        <w:t>give the name(s) of the relevant body or bodies</w:t>
      </w:r>
      <w:r>
        <w:rPr>
          <w:rFonts w:cs="Calibri"/>
          <w:bCs/>
        </w:rPr>
        <w:t>:</w:t>
      </w:r>
      <w:r w:rsidRPr="0023453D">
        <w:rPr>
          <w:lang w:eastAsia="zh-CN"/>
        </w:rPr>
        <w:t xml:space="preserve"> </w:t>
      </w:r>
      <w:sdt>
        <w:sdtPr>
          <w:rPr>
            <w:lang w:eastAsia="zh-CN"/>
          </w:rPr>
          <w:id w:val="-580056372"/>
          <w:placeholder>
            <w:docPart w:val="1B4AC6053D274ACDA11437E334607911"/>
          </w:placeholder>
          <w:showingPlcHdr/>
        </w:sdtPr>
        <w:sdtEndPr/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37E590FC" w14:textId="6988497F" w:rsidR="0023453D" w:rsidRDefault="0023453D" w:rsidP="000871C4">
      <w:pPr>
        <w:rPr>
          <w:lang w:eastAsia="zh-CN"/>
        </w:rPr>
      </w:pPr>
      <w:r w:rsidRPr="00A37841">
        <w:rPr>
          <w:i/>
          <w:iCs/>
          <w:lang w:eastAsia="zh-CN"/>
        </w:rPr>
        <w:t xml:space="preserve">If yes, </w:t>
      </w:r>
      <w:r w:rsidRPr="0074310D">
        <w:rPr>
          <w:rFonts w:cs="Calibri"/>
          <w:bCs/>
        </w:rPr>
        <w:t xml:space="preserve">confirm that the Professional Body has been consulted about and </w:t>
      </w:r>
      <w:proofErr w:type="gramStart"/>
      <w:r w:rsidRPr="0074310D">
        <w:rPr>
          <w:rFonts w:cs="Calibri"/>
          <w:bCs/>
        </w:rPr>
        <w:t>is in agreement</w:t>
      </w:r>
      <w:proofErr w:type="gramEnd"/>
      <w:r w:rsidRPr="0074310D">
        <w:rPr>
          <w:rFonts w:cs="Calibri"/>
          <w:bCs/>
        </w:rPr>
        <w:t xml:space="preserve"> with the proposed change</w:t>
      </w:r>
      <w:r w:rsidR="005F1261">
        <w:rPr>
          <w:rStyle w:val="FootnoteReference"/>
          <w:rFonts w:cs="Calibri"/>
          <w:bCs/>
        </w:rPr>
        <w:footnoteReference w:id="7"/>
      </w:r>
      <w:r w:rsidR="00436616" w:rsidRPr="00436616">
        <w:rPr>
          <w:rFonts w:cs="Calibri"/>
          <w:bCs/>
          <w:vertAlign w:val="superscript"/>
        </w:rPr>
        <w:t xml:space="preserve">, </w:t>
      </w:r>
      <w:r w:rsidR="00436616">
        <w:rPr>
          <w:rStyle w:val="FootnoteReference"/>
          <w:rFonts w:cs="Calibri"/>
          <w:bCs/>
        </w:rPr>
        <w:footnoteReference w:id="8"/>
      </w:r>
      <w:r>
        <w:rPr>
          <w:lang w:eastAsia="zh-CN"/>
        </w:rPr>
        <w:t xml:space="preserve">: </w:t>
      </w:r>
      <w:sdt>
        <w:sdtPr>
          <w:rPr>
            <w:lang w:eastAsia="zh-CN"/>
          </w:rPr>
          <w:id w:val="2106462514"/>
          <w:placeholder>
            <w:docPart w:val="33618E54873F448384E940D3FC0868C2"/>
          </w:placeholder>
          <w:showingPlcHdr/>
        </w:sdtPr>
        <w:sdtEndPr/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43BA9FE0" w14:textId="77777777" w:rsidR="007E4807" w:rsidRPr="00DC492B" w:rsidRDefault="007E4807" w:rsidP="000871C4">
      <w:pPr>
        <w:pStyle w:val="Heading1"/>
      </w:pPr>
      <w:r w:rsidRPr="00DC492B">
        <w:t xml:space="preserve">Consideration by </w:t>
      </w:r>
      <w:r>
        <w:t>School Programmes Committee</w:t>
      </w:r>
    </w:p>
    <w:p w14:paraId="1E62ADB6" w14:textId="74E935C7" w:rsidR="00197E1E" w:rsidRPr="00DC492B" w:rsidRDefault="00197E1E" w:rsidP="00197E1E">
      <w:pPr>
        <w:pStyle w:val="TableNormal0"/>
        <w:tabs>
          <w:tab w:val="left" w:pos="3318"/>
        </w:tabs>
      </w:pPr>
      <w:r w:rsidRPr="00DC492B">
        <w:t>Date of consideration</w:t>
      </w:r>
      <w:r>
        <w:t xml:space="preserve">: </w:t>
      </w:r>
      <w:sdt>
        <w:sdtPr>
          <w:id w:val="875353735"/>
          <w:placeholder>
            <w:docPart w:val="DefaultPlaceholder_-1854013440"/>
          </w:placeholder>
          <w:showingPlcHdr/>
        </w:sdtPr>
        <w:sdtEndPr/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7940B402" w14:textId="4B660211" w:rsidR="00197E1E" w:rsidRDefault="00197E1E" w:rsidP="00197E1E">
      <w:pPr>
        <w:pStyle w:val="TableNormal0"/>
        <w:tabs>
          <w:tab w:val="left" w:pos="3318"/>
          <w:tab w:val="left" w:pos="3743"/>
        </w:tabs>
      </w:pPr>
      <w:r w:rsidRPr="00DC492B">
        <w:t>Decision</w:t>
      </w:r>
      <w:r>
        <w:t>:</w:t>
      </w:r>
    </w:p>
    <w:p w14:paraId="236A18C0" w14:textId="6FAF44DB" w:rsidR="00197E1E" w:rsidRDefault="00197E1E" w:rsidP="00197E1E">
      <w:pPr>
        <w:tabs>
          <w:tab w:val="left" w:pos="1134"/>
          <w:tab w:val="left" w:pos="8618"/>
          <w:tab w:val="left" w:pos="9327"/>
        </w:tabs>
        <w:ind w:left="567"/>
      </w:pPr>
      <w:proofErr w:type="spellStart"/>
      <w:proofErr w:type="gramStart"/>
      <w:r>
        <w:t>a</w:t>
      </w:r>
      <w:proofErr w:type="spellEnd"/>
      <w:proofErr w:type="gramEnd"/>
      <w:r w:rsidRPr="002B0F95">
        <w:tab/>
      </w:r>
      <w:r>
        <w:t>approve</w:t>
      </w:r>
      <w:r w:rsidR="0023453D">
        <w:t>d</w:t>
      </w:r>
      <w:r w:rsidR="000F5BAB">
        <w:t>:</w:t>
      </w:r>
      <w:r>
        <w:t xml:space="preserve"> </w:t>
      </w:r>
      <w:sdt>
        <w:sdtPr>
          <w:id w:val="188791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EDB9253" w14:textId="074DA92B" w:rsidR="00197E1E" w:rsidRPr="00675FC9" w:rsidRDefault="00197E1E" w:rsidP="0023453D">
      <w:pPr>
        <w:ind w:left="1134" w:hanging="567"/>
      </w:pPr>
      <w:r>
        <w:t>b</w:t>
      </w:r>
      <w:r w:rsidRPr="002B0F95">
        <w:tab/>
      </w:r>
      <w:r w:rsidR="0023453D">
        <w:rPr>
          <w:rFonts w:cs="Arial"/>
          <w:bCs/>
        </w:rPr>
        <w:t>further evidence required:</w:t>
      </w:r>
      <w:r>
        <w:t xml:space="preserve"> </w:t>
      </w:r>
      <w:sdt>
        <w:sdtPr>
          <w:id w:val="-201837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B3746C7" w14:textId="44084E8E" w:rsidR="00CD448B" w:rsidRDefault="00197E1E" w:rsidP="000F5BAB">
      <w:pPr>
        <w:tabs>
          <w:tab w:val="left" w:pos="1134"/>
          <w:tab w:val="left" w:pos="8618"/>
          <w:tab w:val="left" w:pos="9327"/>
        </w:tabs>
        <w:ind w:left="567"/>
      </w:pPr>
      <w:r>
        <w:t>c</w:t>
      </w:r>
      <w:r w:rsidRPr="002B0F95">
        <w:tab/>
      </w:r>
      <w:proofErr w:type="gramStart"/>
      <w:r w:rsidRPr="002B09FA">
        <w:t>reject</w:t>
      </w:r>
      <w:proofErr w:type="gramEnd"/>
      <w:r w:rsidRPr="002B09FA">
        <w:t xml:space="preserve"> the proposal</w:t>
      </w:r>
      <w:r w:rsidR="000F5BAB">
        <w:t xml:space="preserve">: </w:t>
      </w:r>
      <w:sdt>
        <w:sdtPr>
          <w:id w:val="150078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DBA6D63" w14:textId="118A6DB4" w:rsidR="005F1261" w:rsidRDefault="005F1261" w:rsidP="005F1261">
      <w:pPr>
        <w:tabs>
          <w:tab w:val="left" w:pos="1134"/>
          <w:tab w:val="left" w:pos="8618"/>
          <w:tab w:val="left" w:pos="9327"/>
        </w:tabs>
      </w:pPr>
      <w:r>
        <w:t>Conditions:</w:t>
      </w:r>
      <w:r>
        <w:t xml:space="preserve"> </w:t>
      </w:r>
      <w:sdt>
        <w:sdtPr>
          <w:id w:val="899331797"/>
          <w:placeholder>
            <w:docPart w:val="B56B57AAB8A24DCE9A27EFCB1FFDD979"/>
          </w:placeholder>
          <w:showingPlcHdr/>
        </w:sdtPr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15451A4E" w14:textId="1413D09A" w:rsidR="00AE035D" w:rsidRDefault="00AE035D" w:rsidP="00AE035D">
      <w:pPr>
        <w:pStyle w:val="Heading1"/>
      </w:pPr>
      <w:r>
        <w:t>Notification and Reporting.</w:t>
      </w:r>
    </w:p>
    <w:p w14:paraId="1076B864" w14:textId="6992E7FF" w:rsidR="00AE035D" w:rsidRDefault="00AE035D" w:rsidP="00AE035D">
      <w:pPr>
        <w:pStyle w:val="ListParagraph"/>
        <w:numPr>
          <w:ilvl w:val="0"/>
          <w:numId w:val="12"/>
        </w:numPr>
        <w:tabs>
          <w:tab w:val="left" w:pos="1134"/>
          <w:tab w:val="left" w:pos="8618"/>
          <w:tab w:val="left" w:pos="9327"/>
        </w:tabs>
      </w:pPr>
      <w:r>
        <w:t>Secretary of AQSS</w:t>
      </w:r>
    </w:p>
    <w:p w14:paraId="358C8735" w14:textId="614B1D9C" w:rsidR="00AE035D" w:rsidRPr="00675FC9" w:rsidRDefault="00AE035D" w:rsidP="00AE035D">
      <w:pPr>
        <w:pStyle w:val="ListParagraph"/>
        <w:numPr>
          <w:ilvl w:val="0"/>
          <w:numId w:val="12"/>
        </w:numPr>
      </w:pPr>
      <w:r>
        <w:t>Faculty Marketing Manager</w:t>
      </w:r>
    </w:p>
    <w:p w14:paraId="1AC2EC8D" w14:textId="54CF38AC" w:rsidR="00AE035D" w:rsidRDefault="00AE035D" w:rsidP="00AE035D">
      <w:pPr>
        <w:pStyle w:val="ListParagraph"/>
        <w:numPr>
          <w:ilvl w:val="0"/>
          <w:numId w:val="12"/>
        </w:numPr>
        <w:tabs>
          <w:tab w:val="left" w:pos="1134"/>
          <w:tab w:val="left" w:pos="8618"/>
          <w:tab w:val="left" w:pos="9327"/>
        </w:tabs>
      </w:pPr>
      <w:r>
        <w:t>Recruitment and Admissions Team</w:t>
      </w:r>
    </w:p>
    <w:p w14:paraId="57365F5D" w14:textId="353B4259" w:rsidR="00AE035D" w:rsidRDefault="00AE035D" w:rsidP="00AE035D">
      <w:pPr>
        <w:pStyle w:val="ListParagraph"/>
        <w:numPr>
          <w:ilvl w:val="0"/>
          <w:numId w:val="12"/>
        </w:numPr>
        <w:tabs>
          <w:tab w:val="left" w:pos="1134"/>
          <w:tab w:val="left" w:pos="8618"/>
          <w:tab w:val="left" w:pos="9327"/>
        </w:tabs>
      </w:pPr>
      <w:r>
        <w:t>Curriculum and timetabling team</w:t>
      </w:r>
    </w:p>
    <w:p w14:paraId="3D6D2287" w14:textId="738FDAB7" w:rsidR="00AE035D" w:rsidRDefault="00AE035D" w:rsidP="00AE035D">
      <w:pPr>
        <w:pStyle w:val="ListParagraph"/>
        <w:numPr>
          <w:ilvl w:val="0"/>
          <w:numId w:val="12"/>
        </w:numPr>
        <w:tabs>
          <w:tab w:val="left" w:pos="1134"/>
          <w:tab w:val="left" w:pos="8618"/>
          <w:tab w:val="left" w:pos="9327"/>
        </w:tabs>
      </w:pPr>
      <w:r>
        <w:t>Library</w:t>
      </w:r>
    </w:p>
    <w:p w14:paraId="70C693AA" w14:textId="4845EB44" w:rsidR="00AE035D" w:rsidRDefault="00AE035D" w:rsidP="00AE035D">
      <w:pPr>
        <w:pStyle w:val="ListParagraph"/>
        <w:numPr>
          <w:ilvl w:val="0"/>
          <w:numId w:val="12"/>
        </w:numPr>
        <w:tabs>
          <w:tab w:val="left" w:pos="1134"/>
          <w:tab w:val="left" w:pos="8618"/>
          <w:tab w:val="left" w:pos="9327"/>
        </w:tabs>
      </w:pPr>
      <w:r>
        <w:t>i-solutions</w:t>
      </w:r>
    </w:p>
    <w:p w14:paraId="3B185E7C" w14:textId="7B26D1E3" w:rsidR="00AE035D" w:rsidRDefault="00AE035D" w:rsidP="00AE035D">
      <w:pPr>
        <w:pStyle w:val="ListParagraph"/>
        <w:numPr>
          <w:ilvl w:val="0"/>
          <w:numId w:val="12"/>
        </w:numPr>
        <w:tabs>
          <w:tab w:val="left" w:pos="1134"/>
          <w:tab w:val="left" w:pos="8618"/>
          <w:tab w:val="left" w:pos="9327"/>
        </w:tabs>
      </w:pPr>
      <w:r>
        <w:t>Head of Faculty Finance</w:t>
      </w:r>
    </w:p>
    <w:p w14:paraId="29C9995E" w14:textId="26D8175D" w:rsidR="00AE035D" w:rsidRDefault="00AE035D" w:rsidP="00AE035D">
      <w:pPr>
        <w:pStyle w:val="ListParagraph"/>
        <w:numPr>
          <w:ilvl w:val="0"/>
          <w:numId w:val="12"/>
        </w:numPr>
        <w:tabs>
          <w:tab w:val="left" w:pos="1134"/>
          <w:tab w:val="left" w:pos="8618"/>
          <w:tab w:val="left" w:pos="9327"/>
        </w:tabs>
      </w:pPr>
      <w:r>
        <w:t>Collaborative Provision Manager (for collaborative programmes)</w:t>
      </w:r>
    </w:p>
    <w:p w14:paraId="4B052260" w14:textId="35148A52" w:rsidR="00AE035D" w:rsidRDefault="00AE035D" w:rsidP="00AE035D">
      <w:pPr>
        <w:pStyle w:val="ListParagraph"/>
        <w:numPr>
          <w:ilvl w:val="0"/>
          <w:numId w:val="12"/>
        </w:numPr>
        <w:tabs>
          <w:tab w:val="left" w:pos="1134"/>
          <w:tab w:val="left" w:pos="8618"/>
          <w:tab w:val="left" w:pos="9327"/>
        </w:tabs>
      </w:pPr>
      <w:r>
        <w:t>Responsible Individual</w:t>
      </w:r>
      <w:r>
        <w:rPr>
          <w:rStyle w:val="FootnoteReference"/>
        </w:rPr>
        <w:footnoteReference w:id="9"/>
      </w:r>
      <w:r>
        <w:t xml:space="preserve"> (for programmes with professional accreditation)</w:t>
      </w:r>
    </w:p>
    <w:p w14:paraId="2BF91683" w14:textId="4538B7CF" w:rsidR="00AE035D" w:rsidRDefault="00AE035D" w:rsidP="00AE035D">
      <w:pPr>
        <w:pStyle w:val="ListParagraph"/>
        <w:numPr>
          <w:ilvl w:val="0"/>
          <w:numId w:val="12"/>
        </w:numPr>
        <w:tabs>
          <w:tab w:val="left" w:pos="1134"/>
          <w:tab w:val="left" w:pos="8618"/>
          <w:tab w:val="left" w:pos="9327"/>
        </w:tabs>
      </w:pPr>
      <w:r>
        <w:t>School Office</w:t>
      </w:r>
    </w:p>
    <w:sectPr w:rsidR="00AE035D" w:rsidSect="00D5281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20DC" w14:textId="77777777" w:rsidR="00116C6A" w:rsidRDefault="00116C6A" w:rsidP="00B23F50">
      <w:r>
        <w:separator/>
      </w:r>
    </w:p>
  </w:endnote>
  <w:endnote w:type="continuationSeparator" w:id="0">
    <w:p w14:paraId="066254AC" w14:textId="77777777" w:rsidR="00116C6A" w:rsidRDefault="00116C6A" w:rsidP="00B2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1487234816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47CE3A8C" w14:textId="2C8282BF" w:rsidR="00116C6A" w:rsidRPr="00AE035D" w:rsidRDefault="00AE035D" w:rsidP="00AE035D">
        <w:pPr>
          <w:pStyle w:val="Footer"/>
          <w:tabs>
            <w:tab w:val="clear" w:pos="9026"/>
            <w:tab w:val="left" w:pos="0"/>
            <w:tab w:val="right" w:pos="9639"/>
          </w:tabs>
          <w:ind w:hanging="142"/>
          <w:rPr>
            <w:i/>
            <w:iCs/>
            <w:sz w:val="14"/>
            <w:szCs w:val="14"/>
          </w:rPr>
        </w:pPr>
        <w:r w:rsidRPr="00AE035D">
          <w:rPr>
            <w:i/>
            <w:iCs/>
            <w:sz w:val="14"/>
            <w:szCs w:val="14"/>
          </w:rPr>
          <w:t>Programme Change Form: proposed change of programme title</w:t>
        </w:r>
        <w:r w:rsidRPr="00AE035D">
          <w:rPr>
            <w:i/>
            <w:iCs/>
            <w:sz w:val="14"/>
            <w:szCs w:val="14"/>
          </w:rPr>
          <w:tab/>
        </w:r>
        <w:r w:rsidRPr="00AE035D">
          <w:rPr>
            <w:i/>
            <w:iCs/>
            <w:sz w:val="14"/>
            <w:szCs w:val="14"/>
          </w:rPr>
          <w:fldChar w:fldCharType="begin"/>
        </w:r>
        <w:r w:rsidRPr="00AE035D">
          <w:rPr>
            <w:i/>
            <w:iCs/>
            <w:sz w:val="14"/>
            <w:szCs w:val="14"/>
          </w:rPr>
          <w:instrText xml:space="preserve"> PAGE   \* MERGEFORMAT </w:instrText>
        </w:r>
        <w:r w:rsidRPr="00AE035D">
          <w:rPr>
            <w:i/>
            <w:iCs/>
            <w:sz w:val="14"/>
            <w:szCs w:val="14"/>
          </w:rPr>
          <w:fldChar w:fldCharType="separate"/>
        </w:r>
        <w:r>
          <w:rPr>
            <w:i/>
            <w:iCs/>
            <w:sz w:val="14"/>
            <w:szCs w:val="14"/>
          </w:rPr>
          <w:t>1</w:t>
        </w:r>
        <w:r w:rsidRPr="00AE035D">
          <w:rPr>
            <w:i/>
            <w:iCs/>
            <w:noProof/>
            <w:sz w:val="14"/>
            <w:szCs w:val="14"/>
          </w:rPr>
          <w:fldChar w:fldCharType="end"/>
        </w:r>
        <w:r w:rsidRPr="00AE035D">
          <w:rPr>
            <w:i/>
            <w:iCs/>
            <w:noProof/>
            <w:sz w:val="14"/>
            <w:szCs w:val="14"/>
          </w:rPr>
          <w:tab/>
          <w:t>Last Updated: August 2023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22099152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3E5112B8" w14:textId="7C60945F" w:rsidR="00116C6A" w:rsidRPr="00AE035D" w:rsidRDefault="00AE035D" w:rsidP="00D5281C">
        <w:pPr>
          <w:pStyle w:val="Footer"/>
          <w:tabs>
            <w:tab w:val="clear" w:pos="9026"/>
            <w:tab w:val="left" w:pos="0"/>
            <w:tab w:val="right" w:pos="9639"/>
          </w:tabs>
          <w:ind w:hanging="142"/>
          <w:rPr>
            <w:i/>
            <w:iCs/>
            <w:sz w:val="14"/>
            <w:szCs w:val="14"/>
          </w:rPr>
        </w:pPr>
        <w:r w:rsidRPr="00AE035D">
          <w:rPr>
            <w:i/>
            <w:iCs/>
            <w:sz w:val="14"/>
            <w:szCs w:val="14"/>
          </w:rPr>
          <w:t>Programme Change Form: proposed change of programme title</w:t>
        </w:r>
        <w:r w:rsidR="00116C6A" w:rsidRPr="00AE035D">
          <w:rPr>
            <w:i/>
            <w:iCs/>
            <w:sz w:val="14"/>
            <w:szCs w:val="14"/>
          </w:rPr>
          <w:tab/>
        </w:r>
        <w:r w:rsidR="00116C6A" w:rsidRPr="00AE035D">
          <w:rPr>
            <w:i/>
            <w:iCs/>
            <w:sz w:val="14"/>
            <w:szCs w:val="14"/>
          </w:rPr>
          <w:fldChar w:fldCharType="begin"/>
        </w:r>
        <w:r w:rsidR="00116C6A" w:rsidRPr="00AE035D">
          <w:rPr>
            <w:i/>
            <w:iCs/>
            <w:sz w:val="14"/>
            <w:szCs w:val="14"/>
          </w:rPr>
          <w:instrText xml:space="preserve"> PAGE   \* MERGEFORMAT </w:instrText>
        </w:r>
        <w:r w:rsidR="00116C6A" w:rsidRPr="00AE035D">
          <w:rPr>
            <w:i/>
            <w:iCs/>
            <w:sz w:val="14"/>
            <w:szCs w:val="14"/>
          </w:rPr>
          <w:fldChar w:fldCharType="separate"/>
        </w:r>
        <w:r w:rsidR="00A76EA2" w:rsidRPr="00AE035D">
          <w:rPr>
            <w:i/>
            <w:iCs/>
            <w:noProof/>
            <w:sz w:val="14"/>
            <w:szCs w:val="14"/>
          </w:rPr>
          <w:t>1</w:t>
        </w:r>
        <w:r w:rsidR="00116C6A" w:rsidRPr="00AE035D">
          <w:rPr>
            <w:i/>
            <w:iCs/>
            <w:noProof/>
            <w:sz w:val="14"/>
            <w:szCs w:val="14"/>
          </w:rPr>
          <w:fldChar w:fldCharType="end"/>
        </w:r>
        <w:r w:rsidR="00116C6A" w:rsidRPr="00AE035D">
          <w:rPr>
            <w:i/>
            <w:iCs/>
            <w:noProof/>
            <w:sz w:val="14"/>
            <w:szCs w:val="14"/>
          </w:rPr>
          <w:tab/>
          <w:t>Last Updated: August 20</w:t>
        </w:r>
        <w:r w:rsidR="000F5BAB" w:rsidRPr="00AE035D">
          <w:rPr>
            <w:i/>
            <w:iCs/>
            <w:noProof/>
            <w:sz w:val="14"/>
            <w:szCs w:val="14"/>
          </w:rPr>
          <w:t>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0A2C" w14:textId="77777777" w:rsidR="00116C6A" w:rsidRDefault="00116C6A" w:rsidP="00B23F50">
      <w:r>
        <w:separator/>
      </w:r>
    </w:p>
  </w:footnote>
  <w:footnote w:type="continuationSeparator" w:id="0">
    <w:p w14:paraId="0AF710DD" w14:textId="77777777" w:rsidR="00116C6A" w:rsidRDefault="00116C6A" w:rsidP="00B23F50">
      <w:r>
        <w:continuationSeparator/>
      </w:r>
    </w:p>
  </w:footnote>
  <w:footnote w:id="1">
    <w:p w14:paraId="4F11099C" w14:textId="091235AF" w:rsidR="005F1261" w:rsidRPr="00E74C7E" w:rsidRDefault="005F1261" w:rsidP="00E74C7E">
      <w:pPr>
        <w:pStyle w:val="FootnoteText"/>
        <w:spacing w:before="0"/>
        <w:rPr>
          <w:sz w:val="16"/>
          <w:szCs w:val="16"/>
        </w:rPr>
      </w:pPr>
      <w:r w:rsidRPr="00E74C7E">
        <w:rPr>
          <w:rStyle w:val="FootnoteReference"/>
          <w:sz w:val="16"/>
          <w:szCs w:val="16"/>
        </w:rPr>
        <w:footnoteRef/>
      </w:r>
      <w:r w:rsidRPr="00E74C7E">
        <w:rPr>
          <w:sz w:val="16"/>
          <w:szCs w:val="16"/>
        </w:rPr>
        <w:t xml:space="preserve"> This should include </w:t>
      </w:r>
      <w:r w:rsidRPr="00E74C7E">
        <w:rPr>
          <w:rFonts w:cs="Arial"/>
          <w:bCs/>
          <w:sz w:val="16"/>
          <w:szCs w:val="16"/>
        </w:rPr>
        <w:t>an explanation as to how the proposed title reflects programme content</w:t>
      </w:r>
      <w:r w:rsidRPr="00E74C7E">
        <w:rPr>
          <w:rFonts w:cs="Arial"/>
          <w:bCs/>
          <w:sz w:val="16"/>
          <w:szCs w:val="16"/>
        </w:rPr>
        <w:t xml:space="preserve">, </w:t>
      </w:r>
      <w:r w:rsidRPr="00E74C7E">
        <w:rPr>
          <w:rFonts w:cs="Arial"/>
          <w:bCs/>
          <w:sz w:val="16"/>
          <w:szCs w:val="16"/>
        </w:rPr>
        <w:t>reference to any market research undertaken</w:t>
      </w:r>
      <w:r w:rsidRPr="00E74C7E">
        <w:rPr>
          <w:rFonts w:cs="Arial"/>
          <w:bCs/>
          <w:sz w:val="16"/>
          <w:szCs w:val="16"/>
        </w:rPr>
        <w:t xml:space="preserve"> and an overview of the </w:t>
      </w:r>
      <w:r w:rsidRPr="00E74C7E">
        <w:rPr>
          <w:rFonts w:cs="Arial"/>
          <w:bCs/>
          <w:sz w:val="16"/>
          <w:szCs w:val="16"/>
        </w:rPr>
        <w:t>views sought from current and/or prospective students</w:t>
      </w:r>
      <w:r w:rsidRPr="00E74C7E">
        <w:rPr>
          <w:rFonts w:cs="Arial"/>
          <w:bCs/>
          <w:sz w:val="16"/>
          <w:szCs w:val="16"/>
        </w:rPr>
        <w:t>.</w:t>
      </w:r>
    </w:p>
  </w:footnote>
  <w:footnote w:id="2">
    <w:p w14:paraId="3617414C" w14:textId="77777777" w:rsidR="00E74C7E" w:rsidRDefault="00E74C7E" w:rsidP="00E74C7E">
      <w:pPr>
        <w:pStyle w:val="FootnoteText"/>
        <w:spacing w:before="0"/>
      </w:pPr>
      <w:r w:rsidRPr="001655CF">
        <w:rPr>
          <w:rStyle w:val="FootnoteReference"/>
          <w:sz w:val="16"/>
          <w:szCs w:val="16"/>
        </w:rPr>
        <w:footnoteRef/>
      </w:r>
      <w:r w:rsidRPr="001655CF">
        <w:rPr>
          <w:sz w:val="16"/>
          <w:szCs w:val="16"/>
        </w:rPr>
        <w:t xml:space="preserve"> Please also see: </w:t>
      </w:r>
      <w:hyperlink r:id="rId1" w:history="1">
        <w:r w:rsidRPr="001655CF">
          <w:rPr>
            <w:rStyle w:val="Hyperlink"/>
            <w:sz w:val="16"/>
            <w:szCs w:val="16"/>
          </w:rPr>
          <w:t>Timescales for the publication of programme and module information for students and applicants.</w:t>
        </w:r>
      </w:hyperlink>
    </w:p>
  </w:footnote>
  <w:footnote w:id="3">
    <w:p w14:paraId="754C0827" w14:textId="2FF2170D" w:rsidR="005F1261" w:rsidRPr="00AE035D" w:rsidRDefault="00844312" w:rsidP="00E74C7E">
      <w:pPr>
        <w:pStyle w:val="FootnoteText"/>
        <w:spacing w:before="0"/>
        <w:rPr>
          <w:b/>
          <w:bCs/>
          <w:sz w:val="16"/>
          <w:szCs w:val="16"/>
        </w:rPr>
      </w:pPr>
      <w:r w:rsidRPr="00AE035D">
        <w:rPr>
          <w:rStyle w:val="FootnoteReference"/>
          <w:sz w:val="16"/>
          <w:szCs w:val="16"/>
        </w:rPr>
        <w:footnoteRef/>
      </w:r>
      <w:r w:rsidRPr="00AE035D">
        <w:rPr>
          <w:sz w:val="16"/>
          <w:szCs w:val="16"/>
        </w:rPr>
        <w:t xml:space="preserve"> </w:t>
      </w:r>
      <w:r w:rsidRPr="00AE035D">
        <w:rPr>
          <w:rFonts w:cs="Arial"/>
          <w:bCs/>
          <w:sz w:val="16"/>
          <w:szCs w:val="16"/>
        </w:rPr>
        <w:t xml:space="preserve">If the change applies to current students’ award, there must be evidence that students want the change and that it is </w:t>
      </w:r>
      <w:r w:rsidRPr="00AE035D">
        <w:rPr>
          <w:sz w:val="16"/>
          <w:szCs w:val="16"/>
        </w:rPr>
        <w:t>possible for them to transfer to new version of programme</w:t>
      </w:r>
      <w:r w:rsidRPr="00AE035D">
        <w:rPr>
          <w:sz w:val="16"/>
          <w:szCs w:val="16"/>
        </w:rPr>
        <w:t>.  Please see</w:t>
      </w:r>
      <w:r w:rsidR="005F1261" w:rsidRPr="00AE035D">
        <w:rPr>
          <w:sz w:val="16"/>
          <w:szCs w:val="16"/>
        </w:rPr>
        <w:t xml:space="preserve">: </w:t>
      </w:r>
      <w:hyperlink r:id="rId2" w:history="1">
        <w:r w:rsidR="005F1261" w:rsidRPr="00AE035D">
          <w:rPr>
            <w:rStyle w:val="Hyperlink"/>
            <w:sz w:val="16"/>
            <w:szCs w:val="16"/>
          </w:rPr>
          <w:t>https://www.southampton.ac.uk/quality/programmes_and_modules/changestoprogrammesandmodules/progtitlechange.page</w:t>
        </w:r>
      </w:hyperlink>
      <w:r w:rsidR="005F1261" w:rsidRPr="00AE035D">
        <w:rPr>
          <w:sz w:val="16"/>
          <w:szCs w:val="16"/>
        </w:rPr>
        <w:t xml:space="preserve"> for advice on this and other examples.</w:t>
      </w:r>
    </w:p>
  </w:footnote>
  <w:footnote w:id="4">
    <w:p w14:paraId="7058BF69" w14:textId="77777777" w:rsidR="00E74C7E" w:rsidRPr="004B0B17" w:rsidRDefault="00E74C7E" w:rsidP="00E74C7E">
      <w:pPr>
        <w:pStyle w:val="FootnoteText"/>
        <w:spacing w:before="0"/>
        <w:rPr>
          <w:sz w:val="16"/>
          <w:szCs w:val="16"/>
        </w:rPr>
      </w:pPr>
      <w:r w:rsidRPr="004B0B17">
        <w:rPr>
          <w:rStyle w:val="FootnoteReference"/>
          <w:sz w:val="16"/>
          <w:szCs w:val="16"/>
        </w:rPr>
        <w:footnoteRef/>
      </w:r>
      <w:r w:rsidRPr="004B0B17">
        <w:rPr>
          <w:sz w:val="16"/>
          <w:szCs w:val="16"/>
        </w:rPr>
        <w:t xml:space="preserve"> If yes, the proposal will have to be considered by Faculty Board prior to approval</w:t>
      </w:r>
      <w:r>
        <w:rPr>
          <w:sz w:val="16"/>
          <w:szCs w:val="16"/>
        </w:rPr>
        <w:t>.</w:t>
      </w:r>
    </w:p>
  </w:footnote>
  <w:footnote w:id="5">
    <w:p w14:paraId="192F07EA" w14:textId="07274C64" w:rsidR="00A57E74" w:rsidRPr="00AE035D" w:rsidRDefault="00A57E74" w:rsidP="00E74C7E">
      <w:pPr>
        <w:pStyle w:val="FootnoteText"/>
        <w:spacing w:before="0"/>
        <w:rPr>
          <w:sz w:val="16"/>
          <w:szCs w:val="16"/>
        </w:rPr>
      </w:pPr>
      <w:r w:rsidRPr="00AE035D">
        <w:rPr>
          <w:rStyle w:val="FootnoteReference"/>
          <w:sz w:val="16"/>
          <w:szCs w:val="16"/>
        </w:rPr>
        <w:footnoteRef/>
      </w:r>
      <w:r w:rsidRPr="00AE035D">
        <w:rPr>
          <w:sz w:val="16"/>
          <w:szCs w:val="16"/>
        </w:rPr>
        <w:t xml:space="preserve"> </w:t>
      </w:r>
      <w:r w:rsidR="00436616" w:rsidRPr="00DA1A18">
        <w:rPr>
          <w:sz w:val="16"/>
          <w:szCs w:val="16"/>
        </w:rPr>
        <w:t xml:space="preserve">Please refer to the </w:t>
      </w:r>
      <w:hyperlink r:id="rId3" w:history="1">
        <w:r w:rsidR="00436616" w:rsidRPr="00237018">
          <w:rPr>
            <w:rStyle w:val="Hyperlink"/>
            <w:rFonts w:cs="Segoe UI"/>
            <w:spacing w:val="-3"/>
            <w:sz w:val="16"/>
            <w:szCs w:val="16"/>
            <w:shd w:val="clear" w:color="auto" w:fill="FFFFFF"/>
          </w:rPr>
          <w:t>Modifications to Programmes and Mod</w:t>
        </w:r>
        <w:r w:rsidR="00436616" w:rsidRPr="00237018">
          <w:rPr>
            <w:rStyle w:val="Hyperlink"/>
            <w:rFonts w:cs="Segoe UI"/>
            <w:spacing w:val="-3"/>
            <w:sz w:val="16"/>
            <w:szCs w:val="16"/>
            <w:shd w:val="clear" w:color="auto" w:fill="FFFFFF"/>
          </w:rPr>
          <w:t>u</w:t>
        </w:r>
        <w:r w:rsidR="00436616" w:rsidRPr="00237018">
          <w:rPr>
            <w:rStyle w:val="Hyperlink"/>
            <w:rFonts w:cs="Segoe UI"/>
            <w:spacing w:val="-3"/>
            <w:sz w:val="16"/>
            <w:szCs w:val="16"/>
            <w:shd w:val="clear" w:color="auto" w:fill="FFFFFF"/>
          </w:rPr>
          <w:t>les Table</w:t>
        </w:r>
      </w:hyperlink>
      <w:r w:rsidR="00436616">
        <w:rPr>
          <w:rFonts w:cs="Segoe UI"/>
          <w:spacing w:val="-3"/>
          <w:sz w:val="16"/>
          <w:szCs w:val="16"/>
          <w:shd w:val="clear" w:color="auto" w:fill="FFFFFF"/>
        </w:rPr>
        <w:t xml:space="preserve"> for consultation requirements.</w:t>
      </w:r>
      <w:r w:rsidR="00436616">
        <w:rPr>
          <w:rStyle w:val="Hyperlink"/>
          <w:rFonts w:cs="Segoe UI"/>
          <w:color w:val="005C85"/>
          <w:spacing w:val="-3"/>
          <w:sz w:val="16"/>
          <w:szCs w:val="16"/>
          <w:shd w:val="clear" w:color="auto" w:fill="FFFFFF"/>
        </w:rPr>
        <w:t xml:space="preserve">  </w:t>
      </w:r>
    </w:p>
  </w:footnote>
  <w:footnote w:id="6">
    <w:p w14:paraId="0F5D35F7" w14:textId="62BB2B27" w:rsidR="00E74C7E" w:rsidRPr="001655CF" w:rsidRDefault="00E74C7E" w:rsidP="00436616">
      <w:pPr>
        <w:pStyle w:val="FootnoteText"/>
        <w:spacing w:before="0"/>
        <w:rPr>
          <w:sz w:val="16"/>
          <w:szCs w:val="16"/>
        </w:rPr>
      </w:pPr>
      <w:r w:rsidRPr="001655CF">
        <w:rPr>
          <w:rStyle w:val="FootnoteReference"/>
          <w:sz w:val="16"/>
          <w:szCs w:val="16"/>
        </w:rPr>
        <w:footnoteRef/>
      </w:r>
      <w:r w:rsidRPr="001655CF">
        <w:rPr>
          <w:sz w:val="16"/>
          <w:szCs w:val="16"/>
        </w:rPr>
        <w:t xml:space="preserve"> </w:t>
      </w:r>
      <w:r w:rsidR="00436616" w:rsidRPr="001655CF">
        <w:rPr>
          <w:sz w:val="16"/>
          <w:szCs w:val="16"/>
        </w:rPr>
        <w:t xml:space="preserve">If yes, please </w:t>
      </w:r>
      <w:r w:rsidR="00436616">
        <w:rPr>
          <w:sz w:val="16"/>
          <w:szCs w:val="16"/>
        </w:rPr>
        <w:t>notify/</w:t>
      </w:r>
      <w:r w:rsidR="00436616" w:rsidRPr="001655CF">
        <w:rPr>
          <w:sz w:val="16"/>
          <w:szCs w:val="16"/>
        </w:rPr>
        <w:t>contact the Collaborative Provision Adviser, QSAT</w:t>
      </w:r>
      <w:r w:rsidR="00436616">
        <w:rPr>
          <w:sz w:val="16"/>
          <w:szCs w:val="16"/>
        </w:rPr>
        <w:t xml:space="preserve"> (qsa@soton.ac.uk)</w:t>
      </w:r>
    </w:p>
  </w:footnote>
  <w:footnote w:id="7">
    <w:p w14:paraId="0E2E44F3" w14:textId="43A72FD7" w:rsidR="005F1261" w:rsidRPr="00AE035D" w:rsidRDefault="005F1261" w:rsidP="00436616">
      <w:pPr>
        <w:pStyle w:val="FootnoteText"/>
        <w:spacing w:before="0"/>
        <w:rPr>
          <w:sz w:val="16"/>
          <w:szCs w:val="16"/>
        </w:rPr>
      </w:pPr>
      <w:r w:rsidRPr="00AE035D">
        <w:rPr>
          <w:rStyle w:val="FootnoteReference"/>
          <w:sz w:val="16"/>
          <w:szCs w:val="16"/>
        </w:rPr>
        <w:footnoteRef/>
      </w:r>
      <w:r w:rsidRPr="00AE035D">
        <w:rPr>
          <w:sz w:val="16"/>
          <w:szCs w:val="16"/>
        </w:rPr>
        <w:t xml:space="preserve"> </w:t>
      </w:r>
      <w:bookmarkStart w:id="1" w:name="_Hlk144385489"/>
      <w:r w:rsidRPr="00AE035D">
        <w:rPr>
          <w:sz w:val="16"/>
          <w:szCs w:val="16"/>
        </w:rPr>
        <w:t>Where available, attach evidence of their agreement, if not available, ensure that a note is made in the minutes of SPC.</w:t>
      </w:r>
      <w:bookmarkEnd w:id="1"/>
    </w:p>
  </w:footnote>
  <w:footnote w:id="8">
    <w:p w14:paraId="2C7880FA" w14:textId="557944D8" w:rsidR="00436616" w:rsidRDefault="00436616" w:rsidP="00436616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</w:t>
      </w:r>
      <w:bookmarkStart w:id="2" w:name="_Hlk144385145"/>
      <w:r w:rsidRPr="001655CF">
        <w:rPr>
          <w:sz w:val="16"/>
          <w:szCs w:val="16"/>
        </w:rPr>
        <w:t xml:space="preserve">Usually undertaken by the nominated Responsible Individual.  Read more about the role of the Responsible Individual here: </w:t>
      </w:r>
      <w:hyperlink r:id="rId4" w:history="1">
        <w:r w:rsidRPr="001655CF">
          <w:rPr>
            <w:rStyle w:val="Hyperlink"/>
            <w:sz w:val="16"/>
            <w:szCs w:val="16"/>
          </w:rPr>
          <w:t>https://www.southampton.ac.uk/quality/programmes_and_modules/psrb_accreditation.page</w:t>
        </w:r>
      </w:hyperlink>
      <w:bookmarkEnd w:id="2"/>
    </w:p>
  </w:footnote>
  <w:footnote w:id="9">
    <w:p w14:paraId="51D435B8" w14:textId="23099AE6" w:rsidR="00AE035D" w:rsidRPr="00AE035D" w:rsidRDefault="00AE035D" w:rsidP="00436616">
      <w:pPr>
        <w:pStyle w:val="FootnoteText"/>
        <w:spacing w:before="0"/>
        <w:rPr>
          <w:sz w:val="16"/>
          <w:szCs w:val="16"/>
        </w:rPr>
      </w:pPr>
      <w:r w:rsidRPr="00AE035D">
        <w:rPr>
          <w:rStyle w:val="FootnoteReference"/>
          <w:sz w:val="16"/>
          <w:szCs w:val="16"/>
        </w:rPr>
        <w:footnoteRef/>
      </w:r>
      <w:r w:rsidRPr="00AE035D">
        <w:rPr>
          <w:sz w:val="16"/>
          <w:szCs w:val="16"/>
        </w:rPr>
        <w:t xml:space="preserve"> Read more about the role of the Responsible Individual here:</w:t>
      </w:r>
      <w:r>
        <w:rPr>
          <w:sz w:val="16"/>
          <w:szCs w:val="16"/>
        </w:rPr>
        <w:t xml:space="preserve"> </w:t>
      </w:r>
      <w:hyperlink r:id="rId5" w:history="1">
        <w:r w:rsidRPr="0045515B">
          <w:rPr>
            <w:rStyle w:val="Hyperlink"/>
            <w:sz w:val="16"/>
            <w:szCs w:val="16"/>
          </w:rPr>
          <w:t>h</w:t>
        </w:r>
        <w:r w:rsidRPr="0045515B">
          <w:rPr>
            <w:rStyle w:val="Hyperlink"/>
            <w:sz w:val="16"/>
            <w:szCs w:val="16"/>
          </w:rPr>
          <w:t>ttps://www.southampton.ac.uk/quality/programmes_and_modules/psrb_accreditation.page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B0DE" w14:textId="77777777" w:rsidR="00116C6A" w:rsidRDefault="00116C6A" w:rsidP="00B23F50">
    <w:pPr>
      <w:pStyle w:val="Header"/>
      <w:ind w:left="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F599" w14:textId="77777777" w:rsidR="00116C6A" w:rsidRDefault="00116C6A" w:rsidP="00B2698F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FEE27B" wp14:editId="5819A5FB">
          <wp:extent cx="1966023" cy="429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6023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FD5"/>
    <w:multiLevelType w:val="hybridMultilevel"/>
    <w:tmpl w:val="A8429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01798"/>
    <w:multiLevelType w:val="hybridMultilevel"/>
    <w:tmpl w:val="ADF2ADC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F9972B0"/>
    <w:multiLevelType w:val="hybridMultilevel"/>
    <w:tmpl w:val="DBB65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643EF"/>
    <w:multiLevelType w:val="hybridMultilevel"/>
    <w:tmpl w:val="DBB65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B5396"/>
    <w:multiLevelType w:val="multilevel"/>
    <w:tmpl w:val="E10ABC66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Normal"/>
      <w:isLgl/>
      <w:lvlText w:val="%1.%2"/>
      <w:lvlJc w:val="left"/>
      <w:pPr>
        <w:ind w:left="113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rmalIndent1"/>
      <w:isLgl/>
      <w:lvlText w:val="%1.%2.%3"/>
      <w:lvlJc w:val="left"/>
      <w:pPr>
        <w:ind w:left="425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6C7159"/>
    <w:multiLevelType w:val="hybridMultilevel"/>
    <w:tmpl w:val="5EBCBCB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38DC7D0C"/>
    <w:multiLevelType w:val="hybridMultilevel"/>
    <w:tmpl w:val="3450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36151"/>
    <w:multiLevelType w:val="multilevel"/>
    <w:tmpl w:val="3D348046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212576602">
    <w:abstractNumId w:val="4"/>
  </w:num>
  <w:num w:numId="2" w16cid:durableId="255332152">
    <w:abstractNumId w:val="7"/>
  </w:num>
  <w:num w:numId="3" w16cid:durableId="1980378240">
    <w:abstractNumId w:val="8"/>
  </w:num>
  <w:num w:numId="4" w16cid:durableId="1721053309">
    <w:abstractNumId w:val="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Normal"/>
        <w:isLgl/>
        <w:lvlText w:val="%1.%2"/>
        <w:lvlJc w:val="left"/>
        <w:pPr>
          <w:ind w:left="1134" w:hanging="62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rmalIndent1"/>
        <w:isLgl/>
        <w:lvlText w:val="%1.%2.%3"/>
        <w:lvlJc w:val="left"/>
        <w:pPr>
          <w:ind w:left="1701" w:hanging="73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5" w16cid:durableId="1195727632">
    <w:abstractNumId w:val="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Normal"/>
        <w:isLgl/>
        <w:lvlText w:val="%1.%2"/>
        <w:lvlJc w:val="left"/>
        <w:pPr>
          <w:ind w:left="1134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rmalIndent1"/>
        <w:isLgl/>
        <w:lvlText w:val="%1.%2.%3"/>
        <w:lvlJc w:val="left"/>
        <w:pPr>
          <w:ind w:left="1814" w:hanging="6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6" w16cid:durableId="309529319">
    <w:abstractNumId w:val="1"/>
  </w:num>
  <w:num w:numId="7" w16cid:durableId="643315367">
    <w:abstractNumId w:val="5"/>
  </w:num>
  <w:num w:numId="8" w16cid:durableId="1727951883">
    <w:abstractNumId w:val="3"/>
  </w:num>
  <w:num w:numId="9" w16cid:durableId="1110273985">
    <w:abstractNumId w:val="2"/>
  </w:num>
  <w:num w:numId="10" w16cid:durableId="199168643">
    <w:abstractNumId w:val="0"/>
  </w:num>
  <w:num w:numId="11" w16cid:durableId="333193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830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5F"/>
    <w:rsid w:val="0003034F"/>
    <w:rsid w:val="000871C4"/>
    <w:rsid w:val="000B215F"/>
    <w:rsid w:val="000F1D8B"/>
    <w:rsid w:val="000F5BAB"/>
    <w:rsid w:val="00116C6A"/>
    <w:rsid w:val="00136051"/>
    <w:rsid w:val="00197E1E"/>
    <w:rsid w:val="0023453D"/>
    <w:rsid w:val="002552C9"/>
    <w:rsid w:val="003665D9"/>
    <w:rsid w:val="00436616"/>
    <w:rsid w:val="00464C58"/>
    <w:rsid w:val="00492E07"/>
    <w:rsid w:val="004C4FDB"/>
    <w:rsid w:val="004C64FB"/>
    <w:rsid w:val="004C7241"/>
    <w:rsid w:val="004F523F"/>
    <w:rsid w:val="00517104"/>
    <w:rsid w:val="005175D6"/>
    <w:rsid w:val="005679FD"/>
    <w:rsid w:val="005F1261"/>
    <w:rsid w:val="0061317B"/>
    <w:rsid w:val="00621290"/>
    <w:rsid w:val="00623886"/>
    <w:rsid w:val="006D0284"/>
    <w:rsid w:val="007B2DB8"/>
    <w:rsid w:val="007E4807"/>
    <w:rsid w:val="00811C1C"/>
    <w:rsid w:val="00844312"/>
    <w:rsid w:val="008A7D10"/>
    <w:rsid w:val="008B78CC"/>
    <w:rsid w:val="00911130"/>
    <w:rsid w:val="00995922"/>
    <w:rsid w:val="00A37841"/>
    <w:rsid w:val="00A57E74"/>
    <w:rsid w:val="00A76EA2"/>
    <w:rsid w:val="00A8394F"/>
    <w:rsid w:val="00A904C7"/>
    <w:rsid w:val="00A91B58"/>
    <w:rsid w:val="00AE035D"/>
    <w:rsid w:val="00B23F50"/>
    <w:rsid w:val="00B2698F"/>
    <w:rsid w:val="00B37B17"/>
    <w:rsid w:val="00B669AF"/>
    <w:rsid w:val="00B7646A"/>
    <w:rsid w:val="00BD4B35"/>
    <w:rsid w:val="00CA4B1A"/>
    <w:rsid w:val="00CD448B"/>
    <w:rsid w:val="00D5281C"/>
    <w:rsid w:val="00DD0B49"/>
    <w:rsid w:val="00DF187F"/>
    <w:rsid w:val="00E74C7E"/>
    <w:rsid w:val="00EB433C"/>
    <w:rsid w:val="00F10CB0"/>
    <w:rsid w:val="00F6211C"/>
    <w:rsid w:val="00F95B47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CAFC9C"/>
  <w15:chartTrackingRefBased/>
  <w15:docId w15:val="{EEAA4611-9025-48B0-9F60-83E277E5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5D"/>
    <w:pPr>
      <w:spacing w:before="120" w:line="360" w:lineRule="auto"/>
    </w:pPr>
    <w:rPr>
      <w:rFonts w:ascii="Lucida Sans" w:hAnsi="Lucida Sans"/>
      <w:sz w:val="24"/>
      <w:szCs w:val="18"/>
      <w:lang w:eastAsia="en-US"/>
    </w:rPr>
  </w:style>
  <w:style w:type="paragraph" w:styleId="Heading1">
    <w:name w:val="heading 1"/>
    <w:basedOn w:val="DocTitle"/>
    <w:next w:val="Normal"/>
    <w:link w:val="Heading1Char"/>
    <w:autoRedefine/>
    <w:uiPriority w:val="9"/>
    <w:qFormat/>
    <w:rsid w:val="00844312"/>
    <w:pPr>
      <w:spacing w:after="120" w:line="360" w:lineRule="auto"/>
      <w:ind w:left="567" w:hanging="567"/>
      <w:outlineLvl w:val="0"/>
    </w:pPr>
    <w:rPr>
      <w:rFonts w:ascii="Lucida Sans" w:hAnsi="Lucida Sans"/>
      <w:b/>
      <w:color w:val="auto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F1D8B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8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1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15F"/>
    <w:pPr>
      <w:keepNext/>
      <w:tabs>
        <w:tab w:val="left" w:pos="0"/>
        <w:tab w:val="left" w:pos="7230"/>
      </w:tabs>
      <w:outlineLvl w:val="4"/>
    </w:pPr>
    <w:rPr>
      <w:rFonts w:eastAsiaTheme="minorEastAsia" w:cstheme="minorBidi"/>
      <w:i/>
      <w:iCs/>
      <w:color w:val="000000" w:themeColor="text1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1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1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Title"/>
    <w:basedOn w:val="Normal"/>
    <w:link w:val="DocTitleChar"/>
    <w:qFormat/>
    <w:rsid w:val="005175D6"/>
    <w:pPr>
      <w:spacing w:before="240" w:after="60" w:line="288" w:lineRule="auto"/>
    </w:pPr>
    <w:rPr>
      <w:rFonts w:ascii="Georgia" w:hAnsi="Georgia"/>
      <w:color w:val="808080"/>
      <w:sz w:val="52"/>
      <w:szCs w:val="52"/>
    </w:rPr>
  </w:style>
  <w:style w:type="character" w:customStyle="1" w:styleId="Heading1Char">
    <w:name w:val="Heading 1 Char"/>
    <w:link w:val="Heading1"/>
    <w:uiPriority w:val="9"/>
    <w:rsid w:val="00844312"/>
    <w:rPr>
      <w:rFonts w:ascii="Lucida Sans" w:hAnsi="Lucida Sans"/>
      <w:b/>
      <w:sz w:val="28"/>
      <w:szCs w:val="28"/>
      <w:lang w:eastAsia="zh-CN"/>
    </w:rPr>
  </w:style>
  <w:style w:type="character" w:customStyle="1" w:styleId="DocTitleChar">
    <w:name w:val="DocTitle Char"/>
    <w:link w:val="DocTitle"/>
    <w:rsid w:val="005175D6"/>
    <w:rPr>
      <w:rFonts w:ascii="Georgia" w:hAnsi="Georgia"/>
      <w:color w:val="808080"/>
      <w:sz w:val="52"/>
      <w:szCs w:val="52"/>
    </w:rPr>
  </w:style>
  <w:style w:type="paragraph" w:styleId="ListParagraph">
    <w:name w:val="List Paragraph"/>
    <w:basedOn w:val="Normal"/>
    <w:uiPriority w:val="34"/>
    <w:qFormat/>
    <w:rsid w:val="00A904C7"/>
    <w:pPr>
      <w:ind w:left="720"/>
      <w:contextualSpacing/>
    </w:pPr>
  </w:style>
  <w:style w:type="paragraph" w:customStyle="1" w:styleId="NormalIndent1">
    <w:name w:val="Normal Indent1"/>
    <w:basedOn w:val="Normal"/>
    <w:link w:val="NormalindentChar"/>
    <w:qFormat/>
    <w:rsid w:val="005175D6"/>
    <w:pPr>
      <w:numPr>
        <w:ilvl w:val="2"/>
        <w:numId w:val="1"/>
      </w:numPr>
      <w:ind w:left="1701"/>
    </w:pPr>
  </w:style>
  <w:style w:type="paragraph" w:customStyle="1" w:styleId="Para1">
    <w:name w:val="Para1"/>
    <w:basedOn w:val="Normal"/>
    <w:rsid w:val="005175D6"/>
    <w:pPr>
      <w:numPr>
        <w:numId w:val="3"/>
      </w:numPr>
    </w:pPr>
    <w:rPr>
      <w:rFonts w:eastAsia="Times New Roman"/>
      <w:szCs w:val="24"/>
      <w:lang w:eastAsia="en-GB"/>
    </w:rPr>
  </w:style>
  <w:style w:type="character" w:customStyle="1" w:styleId="NormalindentChar">
    <w:name w:val="Normal indent Char"/>
    <w:link w:val="NormalIndent1"/>
    <w:rsid w:val="005175D6"/>
    <w:rPr>
      <w:rFonts w:ascii="Lucida Sans" w:hAnsi="Lucida Sans"/>
      <w:sz w:val="18"/>
      <w:szCs w:val="18"/>
    </w:rPr>
  </w:style>
  <w:style w:type="paragraph" w:customStyle="1" w:styleId="Para2">
    <w:name w:val="Para2"/>
    <w:basedOn w:val="Normal"/>
    <w:rsid w:val="005175D6"/>
    <w:pPr>
      <w:tabs>
        <w:tab w:val="num" w:pos="720"/>
      </w:tabs>
      <w:ind w:left="720" w:hanging="720"/>
    </w:pPr>
    <w:rPr>
      <w:rFonts w:eastAsia="Times New Roman"/>
      <w:szCs w:val="24"/>
      <w:lang w:eastAsia="en-GB"/>
    </w:rPr>
  </w:style>
  <w:style w:type="paragraph" w:customStyle="1" w:styleId="Para3">
    <w:name w:val="Para3"/>
    <w:basedOn w:val="Normal"/>
    <w:rsid w:val="005175D6"/>
    <w:pPr>
      <w:numPr>
        <w:ilvl w:val="2"/>
        <w:numId w:val="3"/>
      </w:numPr>
    </w:pPr>
    <w:rPr>
      <w:rFonts w:eastAsia="Times New Roman"/>
      <w:szCs w:val="24"/>
      <w:lang w:eastAsia="en-GB"/>
    </w:rPr>
  </w:style>
  <w:style w:type="paragraph" w:customStyle="1" w:styleId="Para4">
    <w:name w:val="Para4"/>
    <w:basedOn w:val="Normal"/>
    <w:rsid w:val="005175D6"/>
    <w:pPr>
      <w:numPr>
        <w:ilvl w:val="3"/>
        <w:numId w:val="3"/>
      </w:numPr>
    </w:pPr>
    <w:rPr>
      <w:rFonts w:eastAsia="Times New Roman"/>
      <w:szCs w:val="24"/>
      <w:lang w:eastAsia="en-GB"/>
    </w:rPr>
  </w:style>
  <w:style w:type="paragraph" w:customStyle="1" w:styleId="Para5">
    <w:name w:val="Para5"/>
    <w:basedOn w:val="Normal"/>
    <w:rsid w:val="005175D6"/>
    <w:pPr>
      <w:numPr>
        <w:ilvl w:val="4"/>
        <w:numId w:val="3"/>
      </w:numPr>
    </w:pPr>
    <w:rPr>
      <w:rFonts w:eastAsia="Times New Roman"/>
      <w:szCs w:val="24"/>
      <w:lang w:eastAsia="en-GB"/>
    </w:rPr>
  </w:style>
  <w:style w:type="paragraph" w:customStyle="1" w:styleId="TableNormal0">
    <w:name w:val="TableNormal"/>
    <w:basedOn w:val="Normal"/>
    <w:link w:val="TableNormalChar"/>
    <w:qFormat/>
    <w:rsid w:val="004C4FDB"/>
    <w:rPr>
      <w:rFonts w:eastAsia="Times New Roman"/>
      <w:szCs w:val="24"/>
      <w:lang w:eastAsia="en-GB"/>
    </w:rPr>
  </w:style>
  <w:style w:type="character" w:customStyle="1" w:styleId="TableNormalChar">
    <w:name w:val="TableNormal Char"/>
    <w:link w:val="TableNormal0"/>
    <w:rsid w:val="004C4FDB"/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B23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F50"/>
    <w:rPr>
      <w:rFonts w:ascii="Lucida Sans" w:hAnsi="Lucida Sans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3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F50"/>
    <w:rPr>
      <w:rFonts w:ascii="Lucida Sans" w:hAnsi="Lucida Sans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4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46A"/>
    <w:rPr>
      <w:rFonts w:ascii="Lucida Sans" w:hAnsi="Lucida San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646A"/>
    <w:rPr>
      <w:vertAlign w:val="superscript"/>
    </w:rPr>
  </w:style>
  <w:style w:type="paragraph" w:customStyle="1" w:styleId="NumberedNormal">
    <w:name w:val="Numbered Normal"/>
    <w:basedOn w:val="Normal"/>
    <w:link w:val="NumberedNormalChar"/>
    <w:qFormat/>
    <w:rsid w:val="00136051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4C7241"/>
    <w:pPr>
      <w:ind w:left="567" w:hanging="567"/>
    </w:pPr>
    <w:rPr>
      <w:rFonts w:ascii="Lucida Sans" w:hAnsi="Lucida Sans"/>
      <w:sz w:val="18"/>
      <w:szCs w:val="18"/>
      <w:lang w:eastAsia="en-US"/>
    </w:rPr>
  </w:style>
  <w:style w:type="character" w:customStyle="1" w:styleId="NumberedNormalChar">
    <w:name w:val="Numbered Normal Char"/>
    <w:basedOn w:val="DefaultParagraphFont"/>
    <w:link w:val="NumberedNormal"/>
    <w:rsid w:val="00136051"/>
    <w:rPr>
      <w:rFonts w:ascii="Lucida Sans" w:hAnsi="Lucida Sans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0F1D8B"/>
    <w:rPr>
      <w:rFonts w:ascii="Lucida Sans" w:eastAsiaTheme="majorEastAsia" w:hAnsi="Lucida Sans" w:cstheme="majorBidi"/>
      <w:b/>
      <w:bCs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18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15F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15F"/>
    <w:rPr>
      <w:rFonts w:asciiTheme="majorHAnsi" w:eastAsiaTheme="majorEastAsia" w:hAnsiTheme="majorHAnsi" w:cstheme="majorBidi"/>
      <w:color w:val="1F4D78" w:themeColor="accent1" w:themeShade="7F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15F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18"/>
      <w:lang w:eastAsia="en-US"/>
    </w:rPr>
  </w:style>
  <w:style w:type="table" w:styleId="TableGrid">
    <w:name w:val="Table Grid"/>
    <w:basedOn w:val="TableNormal"/>
    <w:rsid w:val="000B215F"/>
    <w:rPr>
      <w:rFonts w:ascii="Arial" w:eastAsia="Times New Roman" w:hAnsi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B215F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215F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B215F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B215F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B215F"/>
    <w:pPr>
      <w:spacing w:after="200"/>
    </w:pPr>
    <w:rPr>
      <w:rFonts w:ascii="Arial" w:eastAsiaTheme="minorHAns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15F"/>
    <w:rPr>
      <w:rFonts w:ascii="Arial" w:eastAsiaTheme="minorHAnsi" w:hAnsi="Arial" w:cs="Arial"/>
      <w:lang w:eastAsia="en-US"/>
    </w:rPr>
  </w:style>
  <w:style w:type="table" w:customStyle="1" w:styleId="TableGrid8">
    <w:name w:val="Table Grid8"/>
    <w:basedOn w:val="TableNormal"/>
    <w:next w:val="TableGrid"/>
    <w:uiPriority w:val="59"/>
    <w:rsid w:val="000B215F"/>
    <w:rPr>
      <w:rFonts w:ascii="Arial" w:eastAsia="Times New Roman" w:hAnsi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0B215F"/>
    <w:pPr>
      <w:spacing w:line="259" w:lineRule="auto"/>
    </w:pPr>
    <w:rPr>
      <w:rFonts w:eastAsia="Times New Roman" w:cstheme="minorBidi"/>
      <w:i/>
      <w:iCs/>
      <w:color w:val="000000" w:themeColor="text1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0B215F"/>
    <w:rPr>
      <w:rFonts w:ascii="Lucida Sans" w:eastAsia="Times New Roman" w:hAnsi="Lucida Sans" w:cstheme="minorBidi"/>
      <w:i/>
      <w:iCs/>
      <w:color w:val="000000" w:themeColor="text1"/>
      <w:sz w:val="16"/>
      <w:szCs w:val="16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0B215F"/>
    <w:rPr>
      <w:rFonts w:eastAsiaTheme="minorEastAsia" w:cstheme="minorBidi"/>
      <w:color w:val="000000" w:themeColor="text1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0B215F"/>
    <w:rPr>
      <w:rFonts w:ascii="Lucida Sans" w:eastAsiaTheme="minorEastAsia" w:hAnsi="Lucida Sans" w:cstheme="minorBidi"/>
      <w:color w:val="000000" w:themeColor="text1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B21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15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B215F"/>
    <w:rPr>
      <w:rFonts w:ascii="Lucida Sans" w:eastAsiaTheme="minorEastAsia" w:hAnsi="Lucida Sans" w:cstheme="minorBidi"/>
      <w:i/>
      <w:iCs/>
      <w:color w:val="000000" w:themeColor="text1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CD448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1D8B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5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53D"/>
    <w:rPr>
      <w:rFonts w:ascii="Lucida Sans" w:hAnsi="Lucida Sans"/>
      <w:i/>
      <w:iCs/>
      <w:color w:val="5B9BD5" w:themeColor="accent1"/>
      <w:sz w:val="24"/>
      <w:szCs w:val="18"/>
      <w:lang w:eastAsia="en-US"/>
    </w:rPr>
  </w:style>
  <w:style w:type="character" w:styleId="IntenseEmphasis">
    <w:name w:val="Intense Emphasis"/>
    <w:basedOn w:val="DefaultParagraphFont"/>
    <w:uiPriority w:val="21"/>
    <w:qFormat/>
    <w:rsid w:val="0023453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345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F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outhampton.ac.uk/~assets/doc/quality-handbook/Modifications%20to%20modules%20and%20programmes%20table.pdf" TargetMode="External"/><Relationship Id="rId2" Type="http://schemas.openxmlformats.org/officeDocument/2006/relationships/hyperlink" Target="https://www.southampton.ac.uk/quality/programmes_and_modules/changestoprogrammesandmodules/progtitlechange.page" TargetMode="External"/><Relationship Id="rId1" Type="http://schemas.openxmlformats.org/officeDocument/2006/relationships/hyperlink" Target="https://www.southampton.ac.uk/~assets/doc/quality-handbook/Policy%20%20-%20Rollover%20and%20publication%20of%20programme.pdf" TargetMode="External"/><Relationship Id="rId5" Type="http://schemas.openxmlformats.org/officeDocument/2006/relationships/hyperlink" Target="https://www.southampton.ac.uk/quality/programmes_and_modules/psrb_accreditation.page" TargetMode="External"/><Relationship Id="rId4" Type="http://schemas.openxmlformats.org/officeDocument/2006/relationships/hyperlink" Target="https://www.southampton.ac.uk/quality/programmes_and_modules/psrb_accreditation.pag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AA\SAA%20HUB\SAA%20Hub%20-%20Quality,%20Standards%20and%20Accreditation%20Team\Team%20Admin\Templates\QSAT%20Numbered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DC3E-89D8-409D-869F-69B5F39822F2}"/>
      </w:docPartPr>
      <w:docPartBody>
        <w:p w:rsidR="00C67811" w:rsidRDefault="00F108D5">
          <w:r w:rsidRPr="0045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36C498E6A46A6836709033ACB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52DB-3538-4B6E-8A70-09A0545D2794}"/>
      </w:docPartPr>
      <w:docPartBody>
        <w:p w:rsidR="00587865" w:rsidRDefault="00C67811" w:rsidP="00C67811">
          <w:pPr>
            <w:pStyle w:val="B4136C498E6A46A6836709033ACB2611"/>
          </w:pPr>
          <w:r w:rsidRPr="0045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B07FBBB724BABA46FA11CEF89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5B1E-63E7-485C-953C-3812D9CDD636}"/>
      </w:docPartPr>
      <w:docPartBody>
        <w:p w:rsidR="00587865" w:rsidRDefault="00C67811" w:rsidP="00C67811">
          <w:pPr>
            <w:pStyle w:val="731B07FBBB724BABA46FA11CEF89E5AA"/>
          </w:pPr>
          <w:r w:rsidRPr="0045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89FFEE9E1405994177189424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54ED-CAE8-493C-8CDD-355844BE65D4}"/>
      </w:docPartPr>
      <w:docPartBody>
        <w:p w:rsidR="00587865" w:rsidRDefault="00C67811" w:rsidP="00C67811">
          <w:pPr>
            <w:pStyle w:val="7FA89FFEE9E1405994177189424EDE57"/>
          </w:pPr>
          <w:r w:rsidRPr="0045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45D3B1EC64D3C9F7F8F9A7277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609C-4EBC-4D6A-926A-D397375B64C6}"/>
      </w:docPartPr>
      <w:docPartBody>
        <w:p w:rsidR="00587865" w:rsidRDefault="00C67811" w:rsidP="00C67811">
          <w:pPr>
            <w:pStyle w:val="8C745D3B1EC64D3C9F7F8F9A727708E2"/>
          </w:pPr>
          <w:r w:rsidRPr="0045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18E54873F448384E940D3FC08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28173-CCA6-4034-A97D-9FEBE15744AC}"/>
      </w:docPartPr>
      <w:docPartBody>
        <w:p w:rsidR="00587865" w:rsidRDefault="00C67811" w:rsidP="00C67811">
          <w:pPr>
            <w:pStyle w:val="33618E54873F448384E940D3FC0868C2"/>
          </w:pPr>
          <w:r w:rsidRPr="0045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AC6053D274ACDA11437E33460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A0A3-EA99-4F83-8E2D-87E56A786B6C}"/>
      </w:docPartPr>
      <w:docPartBody>
        <w:p w:rsidR="00587865" w:rsidRDefault="00C67811" w:rsidP="00C67811">
          <w:pPr>
            <w:pStyle w:val="1B4AC6053D274ACDA11437E334607911"/>
          </w:pPr>
          <w:r w:rsidRPr="0045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B6D3C1AEF4FAE828EFDA8D9262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8597-5EFD-4A15-A6EA-3A70AEB3C870}"/>
      </w:docPartPr>
      <w:docPartBody>
        <w:p w:rsidR="002E3BB9" w:rsidRDefault="00587865" w:rsidP="00587865">
          <w:pPr>
            <w:pStyle w:val="1F7B6D3C1AEF4FAE828EFDA8D9262011"/>
          </w:pPr>
          <w:r w:rsidRPr="0045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BC2B366E642558F010EF296114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339E-E3A4-490D-B38E-07351B50FBDF}"/>
      </w:docPartPr>
      <w:docPartBody>
        <w:p w:rsidR="00000000" w:rsidRDefault="002E3BB9" w:rsidP="002E3BB9">
          <w:pPr>
            <w:pStyle w:val="6EBBC2B366E642558F010EF296114E50"/>
          </w:pPr>
          <w:r w:rsidRPr="0045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B57AAB8A24DCE9A27EFCB1FFDD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BB55A-BD06-4AD5-9697-95BA204CE77B}"/>
      </w:docPartPr>
      <w:docPartBody>
        <w:p w:rsidR="00000000" w:rsidRDefault="002E3BB9" w:rsidP="002E3BB9">
          <w:pPr>
            <w:pStyle w:val="B56B57AAB8A24DCE9A27EFCB1FFDD979"/>
          </w:pPr>
          <w:r w:rsidRPr="0045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F4F46A0F346AE878D2709DC6D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B611-E3F9-4055-AB7F-4773CF75E77B}"/>
      </w:docPartPr>
      <w:docPartBody>
        <w:p w:rsidR="00000000" w:rsidRDefault="002E3BB9" w:rsidP="002E3BB9">
          <w:pPr>
            <w:pStyle w:val="A70F4F46A0F346AE878D2709DC6D0ECD"/>
          </w:pPr>
          <w:r w:rsidRPr="004570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D5"/>
    <w:rsid w:val="002E3BB9"/>
    <w:rsid w:val="00587865"/>
    <w:rsid w:val="00C67811"/>
    <w:rsid w:val="00F1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BB9"/>
    <w:rPr>
      <w:color w:val="808080"/>
    </w:rPr>
  </w:style>
  <w:style w:type="paragraph" w:customStyle="1" w:styleId="B4136C498E6A46A6836709033ACB2611">
    <w:name w:val="B4136C498E6A46A6836709033ACB2611"/>
    <w:rsid w:val="00C67811"/>
  </w:style>
  <w:style w:type="paragraph" w:customStyle="1" w:styleId="731B07FBBB724BABA46FA11CEF89E5AA">
    <w:name w:val="731B07FBBB724BABA46FA11CEF89E5AA"/>
    <w:rsid w:val="00C67811"/>
  </w:style>
  <w:style w:type="paragraph" w:customStyle="1" w:styleId="7FA89FFEE9E1405994177189424EDE57">
    <w:name w:val="7FA89FFEE9E1405994177189424EDE57"/>
    <w:rsid w:val="00C67811"/>
  </w:style>
  <w:style w:type="paragraph" w:customStyle="1" w:styleId="8C745D3B1EC64D3C9F7F8F9A727708E2">
    <w:name w:val="8C745D3B1EC64D3C9F7F8F9A727708E2"/>
    <w:rsid w:val="00C67811"/>
  </w:style>
  <w:style w:type="paragraph" w:customStyle="1" w:styleId="33618E54873F448384E940D3FC0868C2">
    <w:name w:val="33618E54873F448384E940D3FC0868C2"/>
    <w:rsid w:val="00C67811"/>
  </w:style>
  <w:style w:type="paragraph" w:customStyle="1" w:styleId="1B4AC6053D274ACDA11437E334607911">
    <w:name w:val="1B4AC6053D274ACDA11437E334607911"/>
    <w:rsid w:val="00C67811"/>
  </w:style>
  <w:style w:type="paragraph" w:customStyle="1" w:styleId="1F7B6D3C1AEF4FAE828EFDA8D9262011">
    <w:name w:val="1F7B6D3C1AEF4FAE828EFDA8D9262011"/>
    <w:rsid w:val="00587865"/>
  </w:style>
  <w:style w:type="paragraph" w:customStyle="1" w:styleId="6EBBC2B366E642558F010EF296114E50">
    <w:name w:val="6EBBC2B366E642558F010EF296114E50"/>
    <w:rsid w:val="002E3BB9"/>
  </w:style>
  <w:style w:type="paragraph" w:customStyle="1" w:styleId="B56B57AAB8A24DCE9A27EFCB1FFDD979">
    <w:name w:val="B56B57AAB8A24DCE9A27EFCB1FFDD979"/>
    <w:rsid w:val="002E3BB9"/>
  </w:style>
  <w:style w:type="paragraph" w:customStyle="1" w:styleId="A70F4F46A0F346AE878D2709DC6D0ECD">
    <w:name w:val="A70F4F46A0F346AE878D2709DC6D0ECD"/>
    <w:rsid w:val="002E3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7D7UTFFHD354-1258763940-42848</_dlc_DocId>
    <_dlc_DocIdUrl xmlns="56c7aab3-81b5-44ad-ad72-57c916b76c08">
      <Url>https://sotonac.sharepoint.com/teams/PublicDocuments/_layouts/15/DocIdRedir.aspx?ID=7D7UTFFHD354-1258763940-42848</Url>
      <Description>7D7UTFFHD354-1258763940-42848</Description>
    </_dlc_DocIdUrl>
    <DocumentType xmlns="e269b097-0687-4382-95a6-d1187d84b2a1">Template</Docum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CEDA-7959-4500-ABF9-991502D37A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B74B99-C4F4-46EF-A2C1-E734043E7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5B037-DD4F-4279-ADF9-654C3DD0E340}">
  <ds:schemaRefs>
    <ds:schemaRef ds:uri="http://schemas.microsoft.com/office/2006/metadata/properties"/>
    <ds:schemaRef ds:uri="http://schemas.microsoft.com/office/infopath/2007/PartnerControls"/>
    <ds:schemaRef ds:uri="56c7aab3-81b5-44ad-ad72-57c916b76c08"/>
    <ds:schemaRef ds:uri="e269b097-0687-4382-95a6-d1187d84b2a1"/>
  </ds:schemaRefs>
</ds:datastoreItem>
</file>

<file path=customXml/itemProps4.xml><?xml version="1.0" encoding="utf-8"?>
<ds:datastoreItem xmlns:ds="http://schemas.openxmlformats.org/officeDocument/2006/customXml" ds:itemID="{A40AA2AF-B7EB-4DBD-9D50-889A9C1EC7E8}"/>
</file>

<file path=customXml/itemProps5.xml><?xml version="1.0" encoding="utf-8"?>
<ds:datastoreItem xmlns:ds="http://schemas.openxmlformats.org/officeDocument/2006/customXml" ds:itemID="{F4CD64BE-9CE7-4B3D-92EE-9703A92D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QSAT Numbered Policy template</Template>
  <TotalTime>28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S.</dc:creator>
  <cp:lastModifiedBy>Sara Dixon</cp:lastModifiedBy>
  <cp:revision>5</cp:revision>
  <dcterms:created xsi:type="dcterms:W3CDTF">2023-08-31T13:08:00Z</dcterms:created>
  <dcterms:modified xsi:type="dcterms:W3CDTF">2023-08-31T14:01:00Z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e3e50ca7-b7f5-484e-b277-8cbc5f3491bb</vt:lpwstr>
  </property>
  <property fmtid="{D5CDD505-2E9C-101B-9397-08002B2CF9AE}" pid="4" name="MediaServiceImageTags">
    <vt:lpwstr/>
  </property>
</Properties>
</file>